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2566" w:rsidRPr="00B34AB2" w:rsidRDefault="00E82566" w:rsidP="00B34AB2">
      <w:pPr>
        <w:pStyle w:val="Corpotesto"/>
        <w:spacing w:after="0"/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  <w:r w:rsidRPr="00B34AB2">
        <w:rPr>
          <w:rFonts w:ascii="Century Gothic" w:hAnsi="Century Gothic" w:cs="Arial"/>
          <w:sz w:val="22"/>
          <w:szCs w:val="22"/>
        </w:rPr>
        <w:t>SPETTABILE</w:t>
      </w:r>
    </w:p>
    <w:p w:rsidR="00E82566" w:rsidRPr="004452A7" w:rsidRDefault="00E82566" w:rsidP="00B34AB2">
      <w:pPr>
        <w:pStyle w:val="Corpotesto"/>
        <w:spacing w:after="0"/>
        <w:jc w:val="both"/>
        <w:rPr>
          <w:rFonts w:ascii="Century Gothic" w:hAnsi="Century Gothic" w:cs="Arial"/>
          <w:b/>
          <w:sz w:val="22"/>
          <w:szCs w:val="22"/>
        </w:rPr>
      </w:pPr>
      <w:r w:rsidRPr="004452A7">
        <w:rPr>
          <w:rFonts w:ascii="Century Gothic" w:hAnsi="Century Gothic" w:cs="Arial"/>
          <w:b/>
          <w:sz w:val="22"/>
          <w:szCs w:val="22"/>
        </w:rPr>
        <w:t>AREU - AZIENDA REGIONALE EMERGENZA URGENZA</w:t>
      </w:r>
    </w:p>
    <w:p w:rsidR="00E82566" w:rsidRPr="00B34AB2" w:rsidRDefault="00E82566" w:rsidP="00B34AB2">
      <w:pPr>
        <w:pStyle w:val="Corpotesto"/>
        <w:spacing w:after="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S.C. </w:t>
      </w:r>
      <w:r w:rsidRPr="008D0FB8">
        <w:rPr>
          <w:rFonts w:ascii="Century Gothic" w:hAnsi="Century Gothic"/>
          <w:sz w:val="22"/>
          <w:szCs w:val="22"/>
        </w:rPr>
        <w:t>Gestione e Sviluppo Risorse Umane</w:t>
      </w:r>
    </w:p>
    <w:p w:rsidR="00E82566" w:rsidRPr="00B34AB2" w:rsidRDefault="00E82566" w:rsidP="00B34AB2">
      <w:pPr>
        <w:pStyle w:val="Corpotesto"/>
        <w:spacing w:after="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Via A. Campanini, 6</w:t>
      </w:r>
    </w:p>
    <w:p w:rsidR="00E82566" w:rsidRPr="00B34AB2" w:rsidRDefault="00E82566" w:rsidP="00B34AB2">
      <w:pPr>
        <w:pStyle w:val="Corpotesto"/>
        <w:spacing w:after="0"/>
        <w:jc w:val="both"/>
        <w:rPr>
          <w:rFonts w:ascii="Century Gothic" w:hAnsi="Century Gothic" w:cs="Arial"/>
          <w:sz w:val="22"/>
          <w:szCs w:val="22"/>
        </w:rPr>
      </w:pPr>
      <w:r w:rsidRPr="00B34AB2">
        <w:rPr>
          <w:rFonts w:ascii="Century Gothic" w:hAnsi="Century Gothic" w:cs="Arial"/>
          <w:sz w:val="22"/>
          <w:szCs w:val="22"/>
        </w:rPr>
        <w:t>201</w:t>
      </w:r>
      <w:r>
        <w:rPr>
          <w:rFonts w:ascii="Century Gothic" w:hAnsi="Century Gothic" w:cs="Arial"/>
          <w:sz w:val="22"/>
          <w:szCs w:val="22"/>
        </w:rPr>
        <w:t>24</w:t>
      </w:r>
      <w:r w:rsidRPr="00B34AB2">
        <w:rPr>
          <w:rFonts w:ascii="Century Gothic" w:hAnsi="Century Gothic" w:cs="Arial"/>
          <w:sz w:val="22"/>
          <w:szCs w:val="22"/>
        </w:rPr>
        <w:t xml:space="preserve"> MILANO </w:t>
      </w:r>
    </w:p>
    <w:p w:rsidR="00E82566" w:rsidRPr="00932E9F" w:rsidRDefault="00E82566" w:rsidP="00045E2A">
      <w:pPr>
        <w:jc w:val="both"/>
        <w:rPr>
          <w:rFonts w:ascii="Arial" w:hAnsi="Arial" w:cs="Arial"/>
          <w:sz w:val="22"/>
          <w:szCs w:val="22"/>
        </w:rPr>
      </w:pPr>
    </w:p>
    <w:p w:rsidR="00E82566" w:rsidRPr="00B34AB2" w:rsidRDefault="00E82566" w:rsidP="00B34AB2">
      <w:pPr>
        <w:pStyle w:val="Corpotesto"/>
        <w:spacing w:after="0" w:line="360" w:lineRule="auto"/>
        <w:jc w:val="both"/>
        <w:rPr>
          <w:rFonts w:ascii="Century Gothic" w:hAnsi="Century Gothic"/>
          <w:sz w:val="22"/>
          <w:szCs w:val="22"/>
        </w:rPr>
      </w:pPr>
      <w:r w:rsidRPr="00B34AB2">
        <w:rPr>
          <w:rFonts w:ascii="Century Gothic" w:hAnsi="Century Gothic"/>
          <w:sz w:val="22"/>
          <w:szCs w:val="22"/>
        </w:rPr>
        <w:t>Il/La sottoscritto/a________________________________________ matricola ________________</w:t>
      </w:r>
    </w:p>
    <w:p w:rsidR="00E82566" w:rsidRPr="00B34AB2" w:rsidRDefault="00E82566" w:rsidP="00B34AB2">
      <w:pPr>
        <w:pStyle w:val="Corpotesto"/>
        <w:spacing w:after="0" w:line="360" w:lineRule="auto"/>
        <w:jc w:val="both"/>
        <w:rPr>
          <w:rFonts w:ascii="Century Gothic" w:hAnsi="Century Gothic"/>
          <w:sz w:val="22"/>
          <w:szCs w:val="22"/>
        </w:rPr>
      </w:pPr>
      <w:r w:rsidRPr="00B34AB2">
        <w:rPr>
          <w:rFonts w:ascii="Century Gothic" w:hAnsi="Century Gothic"/>
          <w:sz w:val="22"/>
          <w:szCs w:val="22"/>
        </w:rPr>
        <w:t>nato/a a ________________________________________________________ (prov. di__________)</w:t>
      </w:r>
    </w:p>
    <w:p w:rsidR="00E82566" w:rsidRPr="00B34AB2" w:rsidRDefault="00E82566" w:rsidP="00B34AB2">
      <w:pPr>
        <w:pStyle w:val="Corpotesto"/>
        <w:spacing w:after="0" w:line="360" w:lineRule="auto"/>
        <w:jc w:val="both"/>
        <w:rPr>
          <w:rFonts w:ascii="Century Gothic" w:hAnsi="Century Gothic"/>
          <w:sz w:val="22"/>
          <w:szCs w:val="22"/>
        </w:rPr>
      </w:pPr>
      <w:r w:rsidRPr="00B34AB2">
        <w:rPr>
          <w:rFonts w:ascii="Century Gothic" w:hAnsi="Century Gothic"/>
          <w:sz w:val="22"/>
          <w:szCs w:val="22"/>
        </w:rPr>
        <w:t>il _____________________________ codice fiscale _______________________________________</w:t>
      </w:r>
    </w:p>
    <w:p w:rsidR="00E82566" w:rsidRPr="00B34AB2" w:rsidRDefault="00E82566" w:rsidP="00B34AB2">
      <w:pPr>
        <w:pStyle w:val="Corpotesto"/>
        <w:spacing w:after="0" w:line="360" w:lineRule="auto"/>
        <w:jc w:val="both"/>
        <w:rPr>
          <w:rFonts w:ascii="Century Gothic" w:hAnsi="Century Gothic"/>
          <w:sz w:val="22"/>
          <w:szCs w:val="22"/>
        </w:rPr>
      </w:pPr>
      <w:r w:rsidRPr="00B34AB2">
        <w:rPr>
          <w:rFonts w:ascii="Century Gothic" w:hAnsi="Century Gothic"/>
          <w:sz w:val="22"/>
          <w:szCs w:val="22"/>
        </w:rPr>
        <w:t>in servizio presso la struttura __________________________________________________________</w:t>
      </w:r>
    </w:p>
    <w:p w:rsidR="00E82566" w:rsidRPr="00B34AB2" w:rsidRDefault="00E82566" w:rsidP="00B34AB2">
      <w:pPr>
        <w:pStyle w:val="Corpotesto"/>
        <w:spacing w:after="0" w:line="360" w:lineRule="auto"/>
        <w:jc w:val="both"/>
        <w:rPr>
          <w:rFonts w:ascii="Century Gothic" w:hAnsi="Century Gothic"/>
          <w:sz w:val="22"/>
          <w:szCs w:val="22"/>
        </w:rPr>
      </w:pPr>
      <w:r w:rsidRPr="00B34AB2">
        <w:rPr>
          <w:rFonts w:ascii="Century Gothic" w:hAnsi="Century Gothic"/>
          <w:sz w:val="22"/>
          <w:szCs w:val="22"/>
        </w:rPr>
        <w:t>recapito telefonico ________________________</w:t>
      </w:r>
      <w:r>
        <w:rPr>
          <w:rFonts w:ascii="Century Gothic" w:hAnsi="Century Gothic"/>
          <w:sz w:val="22"/>
          <w:szCs w:val="22"/>
        </w:rPr>
        <w:t xml:space="preserve"> </w:t>
      </w:r>
      <w:r w:rsidRPr="00B34AB2">
        <w:rPr>
          <w:rFonts w:ascii="Century Gothic" w:hAnsi="Century Gothic"/>
          <w:sz w:val="22"/>
          <w:szCs w:val="22"/>
        </w:rPr>
        <w:t>indirizzo e-mail __________________________</w:t>
      </w:r>
    </w:p>
    <w:p w:rsidR="00E82566" w:rsidRPr="00B34AB2" w:rsidRDefault="00E82566" w:rsidP="008252CD">
      <w:pPr>
        <w:pStyle w:val="Titolo4"/>
        <w:numPr>
          <w:ilvl w:val="3"/>
          <w:numId w:val="31"/>
        </w:numPr>
        <w:tabs>
          <w:tab w:val="left" w:pos="708"/>
        </w:tabs>
        <w:suppressAutoHyphens/>
        <w:spacing w:after="0" w:line="360" w:lineRule="auto"/>
        <w:jc w:val="center"/>
        <w:rPr>
          <w:rFonts w:ascii="Century Gothic" w:hAnsi="Century Gothic" w:cs="Arial"/>
          <w:b w:val="0"/>
          <w:bCs w:val="0"/>
          <w:sz w:val="22"/>
          <w:szCs w:val="22"/>
        </w:rPr>
      </w:pPr>
      <w:r w:rsidRPr="00B34AB2">
        <w:rPr>
          <w:rFonts w:ascii="Century Gothic" w:hAnsi="Century Gothic" w:cs="Arial"/>
          <w:b w:val="0"/>
          <w:bCs w:val="0"/>
          <w:sz w:val="22"/>
          <w:szCs w:val="22"/>
        </w:rPr>
        <w:t>C H I E D E</w:t>
      </w:r>
    </w:p>
    <w:p w:rsidR="00E82566" w:rsidRPr="00B34AB2" w:rsidRDefault="00E82566" w:rsidP="008252CD">
      <w:pPr>
        <w:pStyle w:val="Titolo4"/>
        <w:numPr>
          <w:ilvl w:val="3"/>
          <w:numId w:val="31"/>
        </w:numPr>
        <w:tabs>
          <w:tab w:val="left" w:pos="708"/>
        </w:tabs>
        <w:suppressAutoHyphens/>
        <w:spacing w:after="0"/>
        <w:jc w:val="both"/>
        <w:rPr>
          <w:rFonts w:ascii="Century Gothic" w:hAnsi="Century Gothic" w:cs="Arial"/>
          <w:b w:val="0"/>
          <w:bCs w:val="0"/>
          <w:sz w:val="22"/>
          <w:szCs w:val="22"/>
        </w:rPr>
      </w:pPr>
      <w:r w:rsidRPr="00B34AB2">
        <w:rPr>
          <w:rFonts w:ascii="Century Gothic" w:hAnsi="Century Gothic" w:cs="Arial"/>
          <w:b w:val="0"/>
          <w:bCs w:val="0"/>
          <w:sz w:val="22"/>
          <w:szCs w:val="22"/>
        </w:rPr>
        <w:t xml:space="preserve">di essere ammesso/a all’avviso di selezione interna per il conferimento dell’incarico dirigenziale di durata quinquennale di direzione della </w:t>
      </w:r>
      <w:r>
        <w:rPr>
          <w:rFonts w:ascii="Century Gothic" w:hAnsi="Century Gothic" w:cs="Arial"/>
          <w:b w:val="0"/>
          <w:bCs w:val="0"/>
          <w:sz w:val="22"/>
          <w:szCs w:val="22"/>
        </w:rPr>
        <w:t>S.C.</w:t>
      </w:r>
      <w:r w:rsidRPr="00B34AB2">
        <w:rPr>
          <w:rFonts w:ascii="Century Gothic" w:hAnsi="Century Gothic" w:cs="Arial"/>
          <w:b w:val="0"/>
          <w:bCs w:val="0"/>
          <w:sz w:val="22"/>
          <w:szCs w:val="22"/>
        </w:rPr>
        <w:t xml:space="preserve"> </w:t>
      </w:r>
      <w:r>
        <w:rPr>
          <w:rFonts w:ascii="Century Gothic" w:hAnsi="Century Gothic" w:cs="Arial"/>
          <w:b w:val="0"/>
          <w:bCs w:val="0"/>
          <w:sz w:val="22"/>
          <w:szCs w:val="22"/>
        </w:rPr>
        <w:t>Sistemi Informativi di</w:t>
      </w:r>
      <w:r w:rsidRPr="00B34AB2">
        <w:rPr>
          <w:rFonts w:ascii="Century Gothic" w:hAnsi="Century Gothic" w:cs="Arial"/>
          <w:b w:val="0"/>
          <w:bCs w:val="0"/>
          <w:sz w:val="22"/>
          <w:szCs w:val="22"/>
        </w:rPr>
        <w:t xml:space="preserve"> cui all’art. 27, comma 1, lett. a) del CCNL 8.6.2000 della dirigenza PTA</w:t>
      </w:r>
    </w:p>
    <w:p w:rsidR="00E82566" w:rsidRPr="00932E9F" w:rsidRDefault="00E82566" w:rsidP="00045E2A">
      <w:pPr>
        <w:jc w:val="both"/>
        <w:rPr>
          <w:rFonts w:ascii="Arial" w:hAnsi="Arial" w:cs="Arial"/>
          <w:sz w:val="22"/>
          <w:szCs w:val="22"/>
        </w:rPr>
      </w:pPr>
    </w:p>
    <w:p w:rsidR="00E82566" w:rsidRPr="00B34AB2" w:rsidRDefault="00E82566" w:rsidP="00045E2A">
      <w:pPr>
        <w:pStyle w:val="Corpodeltesto3"/>
        <w:spacing w:after="0"/>
        <w:jc w:val="both"/>
        <w:rPr>
          <w:rFonts w:ascii="Century Gothic" w:hAnsi="Century Gothic" w:cs="Arial"/>
          <w:sz w:val="22"/>
          <w:szCs w:val="22"/>
        </w:rPr>
      </w:pPr>
      <w:r w:rsidRPr="00B34AB2">
        <w:rPr>
          <w:rFonts w:ascii="Century Gothic" w:hAnsi="Century Gothic" w:cs="Arial"/>
          <w:sz w:val="22"/>
          <w:szCs w:val="22"/>
        </w:rPr>
        <w:t xml:space="preserve">A tal fine, consapevole delle sanzioni penali previste dall’art. 76 del D.P.R.  445/2000 per il caso di dichiarazione mendace e falsità in atti, dichiara: </w:t>
      </w:r>
    </w:p>
    <w:p w:rsidR="00E82566" w:rsidRPr="00932E9F" w:rsidRDefault="00E82566" w:rsidP="00045E2A">
      <w:pPr>
        <w:pStyle w:val="Corpodeltesto3"/>
        <w:spacing w:after="0"/>
        <w:jc w:val="both"/>
        <w:rPr>
          <w:rFonts w:cs="Arial"/>
          <w:b/>
          <w:sz w:val="22"/>
          <w:szCs w:val="22"/>
        </w:rPr>
      </w:pPr>
    </w:p>
    <w:p w:rsidR="00E82566" w:rsidRPr="00B34AB2" w:rsidRDefault="00E82566" w:rsidP="00BB4B5E">
      <w:pPr>
        <w:pStyle w:val="Corpodeltesto3"/>
        <w:tabs>
          <w:tab w:val="left" w:pos="360"/>
        </w:tabs>
        <w:spacing w:after="0"/>
        <w:ind w:left="357" w:hanging="360"/>
        <w:jc w:val="both"/>
        <w:rPr>
          <w:rFonts w:ascii="Century Gothic" w:hAnsi="Century Gothic" w:cs="Arial"/>
          <w:sz w:val="22"/>
          <w:szCs w:val="22"/>
        </w:rPr>
      </w:pPr>
      <w:r w:rsidRPr="00932E9F"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ab/>
      </w:r>
      <w:r w:rsidRPr="00B34AB2">
        <w:rPr>
          <w:rFonts w:ascii="Century Gothic" w:hAnsi="Century Gothic" w:cs="Arial"/>
          <w:sz w:val="22"/>
          <w:szCs w:val="22"/>
        </w:rPr>
        <w:t>di essere in servizio a tempo indeterminato, con rapporto di lavoro a tempo ___________(pieno/part-time), presso AREU, come segue:</w:t>
      </w:r>
    </w:p>
    <w:p w:rsidR="00E82566" w:rsidRDefault="00E82566" w:rsidP="00BB4B5E">
      <w:pPr>
        <w:pStyle w:val="Corpodeltesto3"/>
        <w:spacing w:after="0"/>
        <w:ind w:left="357"/>
        <w:jc w:val="both"/>
        <w:rPr>
          <w:rFonts w:ascii="Century Gothic" w:hAnsi="Century Gothic" w:cs="Arial"/>
          <w:sz w:val="22"/>
          <w:szCs w:val="22"/>
        </w:rPr>
      </w:pPr>
      <w:r w:rsidRPr="00B34AB2">
        <w:rPr>
          <w:rFonts w:ascii="Century Gothic" w:hAnsi="Century Gothic" w:cs="Arial"/>
          <w:sz w:val="22"/>
          <w:szCs w:val="22"/>
        </w:rPr>
        <w:t>profilo professionale _____________________________________________________________ ruolo ____________________________ assegnato alla struttura complessa/servizio ______________________________________________________________ con il seguente incarico dirigenziale ____________________________________________</w:t>
      </w:r>
    </w:p>
    <w:p w:rsidR="00E82566" w:rsidRDefault="00E82566" w:rsidP="000A29B3">
      <w:pPr>
        <w:pStyle w:val="Corpotesto"/>
        <w:tabs>
          <w:tab w:val="left" w:pos="284"/>
        </w:tabs>
        <w:spacing w:before="240" w:after="0"/>
        <w:ind w:left="238" w:hanging="238"/>
        <w:jc w:val="both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sym w:font="Wingdings" w:char="F06F"/>
      </w:r>
      <w:r w:rsidRPr="00BB4B5E">
        <w:rPr>
          <w:rFonts w:ascii="Century Gothic" w:hAnsi="Century Gothic" w:cs="Arial"/>
          <w:sz w:val="22"/>
          <w:szCs w:val="22"/>
        </w:rPr>
        <w:tab/>
        <w:t>di non essere stato sottoposto a provvedimenti disciplinari, nel corso degli ultimi due anni;</w:t>
      </w:r>
    </w:p>
    <w:p w:rsidR="00E82566" w:rsidRPr="00BB4B5E" w:rsidRDefault="00E82566" w:rsidP="000A29B3">
      <w:pPr>
        <w:pStyle w:val="Corpodeltesto3"/>
        <w:spacing w:before="240" w:after="0"/>
        <w:ind w:left="238" w:hanging="238"/>
        <w:jc w:val="both"/>
        <w:rPr>
          <w:rFonts w:ascii="Century Gothic" w:hAnsi="Century Gothic" w:cs="Arial"/>
          <w:sz w:val="22"/>
          <w:szCs w:val="22"/>
        </w:rPr>
      </w:pPr>
      <w:r w:rsidRPr="00932E9F"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ab/>
      </w:r>
      <w:r w:rsidRPr="00BB4B5E">
        <w:rPr>
          <w:rFonts w:ascii="Century Gothic" w:hAnsi="Century Gothic" w:cs="Arial"/>
          <w:sz w:val="22"/>
          <w:szCs w:val="22"/>
        </w:rPr>
        <w:t>di essere in possesso dei seguenti titolo di studio:</w:t>
      </w:r>
    </w:p>
    <w:p w:rsidR="00E82566" w:rsidRPr="00BB4B5E" w:rsidRDefault="00E82566" w:rsidP="00045E2A">
      <w:pPr>
        <w:tabs>
          <w:tab w:val="left" w:pos="360"/>
        </w:tabs>
        <w:spacing w:before="100"/>
        <w:ind w:left="181"/>
        <w:jc w:val="both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- _______________________________________________________________________________</w:t>
      </w:r>
      <w:r>
        <w:rPr>
          <w:rFonts w:ascii="Century Gothic" w:hAnsi="Century Gothic" w:cs="Arial"/>
          <w:sz w:val="22"/>
          <w:szCs w:val="22"/>
        </w:rPr>
        <w:t>_</w:t>
      </w:r>
      <w:r w:rsidRPr="00BB4B5E">
        <w:rPr>
          <w:rFonts w:ascii="Century Gothic" w:hAnsi="Century Gothic" w:cs="Arial"/>
          <w:sz w:val="22"/>
          <w:szCs w:val="22"/>
        </w:rPr>
        <w:t>_</w:t>
      </w:r>
    </w:p>
    <w:p w:rsidR="00E82566" w:rsidRPr="00BB4B5E" w:rsidRDefault="00E82566" w:rsidP="00045E2A">
      <w:pPr>
        <w:tabs>
          <w:tab w:val="left" w:pos="360"/>
        </w:tabs>
        <w:spacing w:before="100"/>
        <w:ind w:left="181"/>
        <w:jc w:val="both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ab/>
        <w:t xml:space="preserve"> conseguito presso_____________________________________________ il ________________</w:t>
      </w:r>
    </w:p>
    <w:p w:rsidR="00E82566" w:rsidRPr="00BB4B5E" w:rsidRDefault="00E82566" w:rsidP="00045E2A">
      <w:pPr>
        <w:tabs>
          <w:tab w:val="left" w:pos="360"/>
        </w:tabs>
        <w:spacing w:before="100"/>
        <w:ind w:left="181"/>
        <w:jc w:val="both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ab/>
        <w:t>-______________________________________________________________________________</w:t>
      </w:r>
      <w:r>
        <w:rPr>
          <w:rFonts w:ascii="Century Gothic" w:hAnsi="Century Gothic" w:cs="Arial"/>
          <w:sz w:val="22"/>
          <w:szCs w:val="22"/>
        </w:rPr>
        <w:t>_</w:t>
      </w:r>
      <w:r w:rsidRPr="00BB4B5E">
        <w:rPr>
          <w:rFonts w:ascii="Century Gothic" w:hAnsi="Century Gothic" w:cs="Arial"/>
          <w:sz w:val="22"/>
          <w:szCs w:val="22"/>
        </w:rPr>
        <w:t>_</w:t>
      </w:r>
    </w:p>
    <w:p w:rsidR="00E82566" w:rsidRPr="00BB4B5E" w:rsidRDefault="00E82566" w:rsidP="00045E2A">
      <w:pPr>
        <w:tabs>
          <w:tab w:val="left" w:pos="360"/>
        </w:tabs>
        <w:spacing w:before="100"/>
        <w:ind w:left="181"/>
        <w:jc w:val="both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ab/>
        <w:t xml:space="preserve"> conseguito presso_____________________________</w:t>
      </w:r>
      <w:r>
        <w:rPr>
          <w:rFonts w:ascii="Century Gothic" w:hAnsi="Century Gothic" w:cs="Arial"/>
          <w:sz w:val="22"/>
          <w:szCs w:val="22"/>
        </w:rPr>
        <w:t>_________</w:t>
      </w:r>
      <w:r w:rsidRPr="00BB4B5E">
        <w:rPr>
          <w:rFonts w:ascii="Century Gothic" w:hAnsi="Century Gothic" w:cs="Arial"/>
          <w:sz w:val="22"/>
          <w:szCs w:val="22"/>
        </w:rPr>
        <w:t>_______ il _______________</w:t>
      </w:r>
      <w:r>
        <w:rPr>
          <w:rFonts w:ascii="Century Gothic" w:hAnsi="Century Gothic" w:cs="Arial"/>
          <w:sz w:val="22"/>
          <w:szCs w:val="22"/>
        </w:rPr>
        <w:t>_</w:t>
      </w:r>
    </w:p>
    <w:p w:rsidR="00E82566" w:rsidRPr="00932E9F" w:rsidRDefault="00E82566" w:rsidP="000A29B3">
      <w:pPr>
        <w:pStyle w:val="Corpodeltesto3"/>
        <w:spacing w:before="240" w:after="0"/>
        <w:ind w:left="238" w:hanging="238"/>
        <w:jc w:val="both"/>
        <w:rPr>
          <w:rFonts w:cs="Arial"/>
          <w:sz w:val="22"/>
          <w:szCs w:val="22"/>
        </w:rPr>
      </w:pPr>
      <w:r w:rsidRPr="00932E9F"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ab/>
      </w:r>
      <w:r w:rsidRPr="00BB4B5E">
        <w:rPr>
          <w:rFonts w:ascii="Century Gothic" w:hAnsi="Century Gothic" w:cs="Arial"/>
          <w:sz w:val="22"/>
          <w:szCs w:val="22"/>
        </w:rPr>
        <w:t>di aver prestato i seguenti servizi presso pubbliche amministrazioni</w:t>
      </w:r>
      <w:r w:rsidRPr="00932E9F">
        <w:rPr>
          <w:rFonts w:cs="Arial"/>
          <w:sz w:val="22"/>
          <w:szCs w:val="22"/>
        </w:rPr>
        <w:t>:</w:t>
      </w:r>
    </w:p>
    <w:p w:rsidR="00E82566" w:rsidRPr="00BB4B5E" w:rsidRDefault="00E82566" w:rsidP="00045E2A">
      <w:pPr>
        <w:numPr>
          <w:ilvl w:val="0"/>
          <w:numId w:val="30"/>
        </w:numPr>
        <w:tabs>
          <w:tab w:val="clear" w:pos="720"/>
          <w:tab w:val="num" w:pos="360"/>
          <w:tab w:val="left" w:pos="709"/>
        </w:tabs>
        <w:overflowPunct/>
        <w:autoSpaceDE/>
        <w:autoSpaceDN/>
        <w:adjustRightInd/>
        <w:spacing w:before="100"/>
        <w:ind w:hanging="436"/>
        <w:jc w:val="both"/>
        <w:textAlignment w:val="auto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P.A.:_______________________________________________________________________</w:t>
      </w:r>
      <w:r>
        <w:rPr>
          <w:rFonts w:ascii="Century Gothic" w:hAnsi="Century Gothic" w:cs="Arial"/>
          <w:sz w:val="22"/>
          <w:szCs w:val="22"/>
        </w:rPr>
        <w:t>_</w:t>
      </w:r>
      <w:r w:rsidRPr="00BB4B5E">
        <w:rPr>
          <w:rFonts w:ascii="Century Gothic" w:hAnsi="Century Gothic" w:cs="Arial"/>
          <w:sz w:val="22"/>
          <w:szCs w:val="22"/>
        </w:rPr>
        <w:t>__</w:t>
      </w:r>
    </w:p>
    <w:p w:rsidR="00E82566" w:rsidRPr="00BB4B5E" w:rsidRDefault="00E82566" w:rsidP="00045E2A">
      <w:pPr>
        <w:tabs>
          <w:tab w:val="left" w:pos="851"/>
        </w:tabs>
        <w:spacing w:before="100"/>
        <w:ind w:left="720"/>
        <w:jc w:val="both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Indirizzo:______________________________________________________________________</w:t>
      </w:r>
    </w:p>
    <w:p w:rsidR="00E82566" w:rsidRPr="00BB4B5E" w:rsidRDefault="00E82566" w:rsidP="00045E2A">
      <w:pPr>
        <w:tabs>
          <w:tab w:val="left" w:pos="851"/>
        </w:tabs>
        <w:spacing w:before="100"/>
        <w:ind w:left="720"/>
        <w:jc w:val="both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periodo: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BB4B5E">
        <w:rPr>
          <w:rFonts w:ascii="Century Gothic" w:hAnsi="Century Gothic" w:cs="Arial"/>
          <w:sz w:val="22"/>
          <w:szCs w:val="22"/>
        </w:rPr>
        <w:t>dal ___________________________ al ________________</w:t>
      </w:r>
      <w:r>
        <w:rPr>
          <w:rFonts w:ascii="Century Gothic" w:hAnsi="Century Gothic" w:cs="Arial"/>
          <w:sz w:val="22"/>
          <w:szCs w:val="22"/>
        </w:rPr>
        <w:t>_</w:t>
      </w:r>
      <w:r w:rsidRPr="00BB4B5E">
        <w:rPr>
          <w:rFonts w:ascii="Century Gothic" w:hAnsi="Century Gothic" w:cs="Arial"/>
          <w:sz w:val="22"/>
          <w:szCs w:val="22"/>
        </w:rPr>
        <w:t>___________________</w:t>
      </w:r>
    </w:p>
    <w:p w:rsidR="00E82566" w:rsidRPr="00BB4B5E" w:rsidRDefault="00E82566" w:rsidP="00045E2A">
      <w:pPr>
        <w:tabs>
          <w:tab w:val="left" w:pos="851"/>
        </w:tabs>
        <w:spacing w:before="100"/>
        <w:ind w:left="284" w:firstLine="425"/>
        <w:jc w:val="both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Profilo Professionale:___________________________________________________________</w:t>
      </w:r>
    </w:p>
    <w:p w:rsidR="00E82566" w:rsidRPr="00BB4B5E" w:rsidRDefault="00E82566" w:rsidP="00045E2A">
      <w:pPr>
        <w:tabs>
          <w:tab w:val="left" w:pos="851"/>
        </w:tabs>
        <w:spacing w:before="100"/>
        <w:ind w:left="284" w:firstLine="425"/>
        <w:jc w:val="both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Ruolo:_______________________</w:t>
      </w:r>
      <w:r>
        <w:rPr>
          <w:rFonts w:ascii="Century Gothic" w:hAnsi="Century Gothic" w:cs="Arial"/>
          <w:sz w:val="22"/>
          <w:szCs w:val="22"/>
        </w:rPr>
        <w:t>__</w:t>
      </w:r>
      <w:r w:rsidRPr="00BB4B5E">
        <w:rPr>
          <w:rFonts w:ascii="Century Gothic" w:hAnsi="Century Gothic" w:cs="Arial"/>
          <w:sz w:val="22"/>
          <w:szCs w:val="22"/>
        </w:rPr>
        <w:t>_________ (amministrativo/tecnico/professionale)</w:t>
      </w:r>
    </w:p>
    <w:p w:rsidR="00E82566" w:rsidRPr="00BB4B5E" w:rsidRDefault="00E82566" w:rsidP="00BB4B5E">
      <w:pPr>
        <w:tabs>
          <w:tab w:val="left" w:pos="709"/>
        </w:tabs>
        <w:overflowPunct/>
        <w:autoSpaceDE/>
        <w:autoSpaceDN/>
        <w:adjustRightInd/>
        <w:spacing w:before="100"/>
        <w:ind w:left="284" w:firstLine="436"/>
        <w:jc w:val="both"/>
        <w:textAlignment w:val="auto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 xml:space="preserve">Incarico </w:t>
      </w:r>
      <w:r>
        <w:rPr>
          <w:rFonts w:ascii="Century Gothic" w:hAnsi="Century Gothic" w:cs="Arial"/>
          <w:sz w:val="22"/>
          <w:szCs w:val="22"/>
        </w:rPr>
        <w:t>d</w:t>
      </w:r>
      <w:r w:rsidRPr="00BB4B5E">
        <w:rPr>
          <w:rFonts w:ascii="Century Gothic" w:hAnsi="Century Gothic" w:cs="Arial"/>
          <w:sz w:val="22"/>
          <w:szCs w:val="22"/>
        </w:rPr>
        <w:t>irigenziale:__________________________________________________________</w:t>
      </w:r>
    </w:p>
    <w:p w:rsidR="00E82566" w:rsidRPr="00BB4B5E" w:rsidRDefault="00E82566" w:rsidP="00BB4B5E">
      <w:pPr>
        <w:tabs>
          <w:tab w:val="left" w:pos="709"/>
        </w:tabs>
        <w:overflowPunct/>
        <w:autoSpaceDE/>
        <w:autoSpaceDN/>
        <w:adjustRightInd/>
        <w:spacing w:before="100"/>
        <w:ind w:left="284" w:firstLine="436"/>
        <w:jc w:val="both"/>
        <w:textAlignment w:val="auto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Tempo pieno/tempo parziale (precisare percentuale):___</w:t>
      </w:r>
      <w:r>
        <w:rPr>
          <w:rFonts w:ascii="Century Gothic" w:hAnsi="Century Gothic" w:cs="Arial"/>
          <w:sz w:val="22"/>
          <w:szCs w:val="22"/>
        </w:rPr>
        <w:t>___</w:t>
      </w:r>
      <w:r w:rsidRPr="00BB4B5E">
        <w:rPr>
          <w:rFonts w:ascii="Century Gothic" w:hAnsi="Century Gothic" w:cs="Arial"/>
          <w:sz w:val="22"/>
          <w:szCs w:val="22"/>
        </w:rPr>
        <w:t>__________________</w:t>
      </w:r>
      <w:r>
        <w:rPr>
          <w:rFonts w:ascii="Century Gothic" w:hAnsi="Century Gothic" w:cs="Arial"/>
          <w:sz w:val="22"/>
          <w:szCs w:val="22"/>
        </w:rPr>
        <w:t>_</w:t>
      </w:r>
    </w:p>
    <w:p w:rsidR="00E82566" w:rsidRPr="00BB4B5E" w:rsidRDefault="00E82566" w:rsidP="00BB4B5E">
      <w:pPr>
        <w:tabs>
          <w:tab w:val="left" w:pos="709"/>
        </w:tabs>
        <w:overflowPunct/>
        <w:autoSpaceDE/>
        <w:autoSpaceDN/>
        <w:adjustRightInd/>
        <w:spacing w:before="100"/>
        <w:ind w:left="720"/>
        <w:jc w:val="both"/>
        <w:textAlignment w:val="auto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Tempo determinato /indeterminato:__________________________________________</w:t>
      </w:r>
      <w:r>
        <w:rPr>
          <w:rFonts w:ascii="Century Gothic" w:hAnsi="Century Gothic" w:cs="Arial"/>
          <w:sz w:val="22"/>
          <w:szCs w:val="22"/>
        </w:rPr>
        <w:t>_</w:t>
      </w:r>
    </w:p>
    <w:p w:rsidR="00E82566" w:rsidRPr="00BB4B5E" w:rsidRDefault="00E82566" w:rsidP="00BB4B5E">
      <w:pPr>
        <w:tabs>
          <w:tab w:val="left" w:pos="709"/>
        </w:tabs>
        <w:overflowPunct/>
        <w:autoSpaceDE/>
        <w:autoSpaceDN/>
        <w:adjustRightInd/>
        <w:spacing w:before="100"/>
        <w:ind w:left="720"/>
        <w:jc w:val="both"/>
        <w:textAlignment w:val="auto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lastRenderedPageBreak/>
        <w:t>categoria/livello ________ qualifica ________________________ (se qualifica non dirigenziale)</w:t>
      </w:r>
    </w:p>
    <w:p w:rsidR="00E82566" w:rsidRPr="00BB4B5E" w:rsidRDefault="00E82566" w:rsidP="00BB4B5E">
      <w:pPr>
        <w:tabs>
          <w:tab w:val="left" w:pos="709"/>
        </w:tabs>
        <w:overflowPunct/>
        <w:autoSpaceDE/>
        <w:autoSpaceDN/>
        <w:adjustRightInd/>
        <w:spacing w:before="100"/>
        <w:ind w:left="720"/>
        <w:jc w:val="both"/>
        <w:textAlignment w:val="auto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struttura di assegnazione:____________________________________________________</w:t>
      </w:r>
    </w:p>
    <w:p w:rsidR="00E82566" w:rsidRPr="00BB4B5E" w:rsidRDefault="00E82566" w:rsidP="00BB4B5E">
      <w:pPr>
        <w:tabs>
          <w:tab w:val="left" w:pos="709"/>
        </w:tabs>
        <w:overflowPunct/>
        <w:autoSpaceDE/>
        <w:autoSpaceDN/>
        <w:adjustRightInd/>
        <w:spacing w:before="100"/>
        <w:ind w:left="720"/>
        <w:jc w:val="both"/>
        <w:textAlignment w:val="auto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tipologia di attività svolta: ___________________________________________________</w:t>
      </w:r>
    </w:p>
    <w:p w:rsidR="00E82566" w:rsidRPr="00BB4B5E" w:rsidRDefault="00E82566" w:rsidP="00BB4B5E">
      <w:pPr>
        <w:tabs>
          <w:tab w:val="left" w:pos="709"/>
        </w:tabs>
        <w:overflowPunct/>
        <w:autoSpaceDE/>
        <w:autoSpaceDN/>
        <w:adjustRightInd/>
        <w:spacing w:before="100"/>
        <w:ind w:left="284" w:firstLine="436"/>
        <w:jc w:val="both"/>
        <w:textAlignment w:val="auto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_____________________________________________________________________________</w:t>
      </w:r>
    </w:p>
    <w:p w:rsidR="00E82566" w:rsidRPr="00BB4B5E" w:rsidRDefault="00E82566" w:rsidP="00BB4B5E">
      <w:pPr>
        <w:tabs>
          <w:tab w:val="left" w:pos="709"/>
        </w:tabs>
        <w:overflowPunct/>
        <w:autoSpaceDE/>
        <w:autoSpaceDN/>
        <w:adjustRightInd/>
        <w:spacing w:before="100"/>
        <w:ind w:left="284" w:firstLine="436"/>
        <w:jc w:val="both"/>
        <w:textAlignment w:val="auto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_____________________________________________________________________________</w:t>
      </w:r>
    </w:p>
    <w:p w:rsidR="00E82566" w:rsidRPr="00BB4B5E" w:rsidRDefault="00E82566" w:rsidP="000A29B3">
      <w:pPr>
        <w:numPr>
          <w:ilvl w:val="0"/>
          <w:numId w:val="30"/>
        </w:numPr>
        <w:tabs>
          <w:tab w:val="clear" w:pos="720"/>
          <w:tab w:val="num" w:pos="360"/>
          <w:tab w:val="left" w:pos="709"/>
        </w:tabs>
        <w:overflowPunct/>
        <w:autoSpaceDE/>
        <w:autoSpaceDN/>
        <w:adjustRightInd/>
        <w:spacing w:before="240"/>
        <w:ind w:left="721" w:hanging="437"/>
        <w:jc w:val="both"/>
        <w:textAlignment w:val="auto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P.A.:_________________________________________________________________________</w:t>
      </w:r>
    </w:p>
    <w:p w:rsidR="00E82566" w:rsidRPr="00BB4B5E" w:rsidRDefault="00E82566" w:rsidP="00BB4B5E">
      <w:pPr>
        <w:tabs>
          <w:tab w:val="left" w:pos="851"/>
        </w:tabs>
        <w:spacing w:before="100"/>
        <w:ind w:left="720"/>
        <w:jc w:val="both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Indirizzo:_____________________________________________________________________</w:t>
      </w:r>
    </w:p>
    <w:p w:rsidR="00E82566" w:rsidRPr="00BB4B5E" w:rsidRDefault="00E82566" w:rsidP="00BB4B5E">
      <w:pPr>
        <w:tabs>
          <w:tab w:val="left" w:pos="851"/>
        </w:tabs>
        <w:spacing w:before="100"/>
        <w:ind w:left="720"/>
        <w:jc w:val="both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periodo: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BB4B5E">
        <w:rPr>
          <w:rFonts w:ascii="Century Gothic" w:hAnsi="Century Gothic" w:cs="Arial"/>
          <w:sz w:val="22"/>
          <w:szCs w:val="22"/>
        </w:rPr>
        <w:t>dal ___________________________ al ________________</w:t>
      </w:r>
      <w:r>
        <w:rPr>
          <w:rFonts w:ascii="Century Gothic" w:hAnsi="Century Gothic" w:cs="Arial"/>
          <w:sz w:val="22"/>
          <w:szCs w:val="22"/>
        </w:rPr>
        <w:t>_</w:t>
      </w:r>
      <w:r w:rsidRPr="00BB4B5E">
        <w:rPr>
          <w:rFonts w:ascii="Century Gothic" w:hAnsi="Century Gothic" w:cs="Arial"/>
          <w:sz w:val="22"/>
          <w:szCs w:val="22"/>
        </w:rPr>
        <w:t>__________________</w:t>
      </w:r>
    </w:p>
    <w:p w:rsidR="00E82566" w:rsidRPr="00BB4B5E" w:rsidRDefault="00E82566" w:rsidP="00BB4B5E">
      <w:pPr>
        <w:tabs>
          <w:tab w:val="left" w:pos="851"/>
        </w:tabs>
        <w:spacing w:before="100"/>
        <w:ind w:left="284" w:firstLine="425"/>
        <w:jc w:val="both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Profilo Professionale:__________________________________________________________</w:t>
      </w:r>
    </w:p>
    <w:p w:rsidR="00E82566" w:rsidRPr="00BB4B5E" w:rsidRDefault="00E82566" w:rsidP="00BB4B5E">
      <w:pPr>
        <w:tabs>
          <w:tab w:val="left" w:pos="851"/>
        </w:tabs>
        <w:spacing w:before="100"/>
        <w:ind w:left="284" w:firstLine="425"/>
        <w:jc w:val="both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Ruolo:_______________________</w:t>
      </w:r>
      <w:r>
        <w:rPr>
          <w:rFonts w:ascii="Century Gothic" w:hAnsi="Century Gothic" w:cs="Arial"/>
          <w:sz w:val="22"/>
          <w:szCs w:val="22"/>
        </w:rPr>
        <w:t>__</w:t>
      </w:r>
      <w:r w:rsidRPr="00BB4B5E">
        <w:rPr>
          <w:rFonts w:ascii="Century Gothic" w:hAnsi="Century Gothic" w:cs="Arial"/>
          <w:sz w:val="22"/>
          <w:szCs w:val="22"/>
        </w:rPr>
        <w:t>_________ (amministrativo/tecnico/professionale)</w:t>
      </w:r>
    </w:p>
    <w:p w:rsidR="00E82566" w:rsidRPr="00BB4B5E" w:rsidRDefault="00E82566" w:rsidP="00BB4B5E">
      <w:pPr>
        <w:tabs>
          <w:tab w:val="left" w:pos="709"/>
        </w:tabs>
        <w:overflowPunct/>
        <w:autoSpaceDE/>
        <w:autoSpaceDN/>
        <w:adjustRightInd/>
        <w:spacing w:before="100"/>
        <w:ind w:left="284" w:firstLine="436"/>
        <w:jc w:val="both"/>
        <w:textAlignment w:val="auto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 xml:space="preserve">Incarico </w:t>
      </w:r>
      <w:r>
        <w:rPr>
          <w:rFonts w:ascii="Century Gothic" w:hAnsi="Century Gothic" w:cs="Arial"/>
          <w:sz w:val="22"/>
          <w:szCs w:val="22"/>
        </w:rPr>
        <w:t>d</w:t>
      </w:r>
      <w:r w:rsidRPr="00BB4B5E">
        <w:rPr>
          <w:rFonts w:ascii="Century Gothic" w:hAnsi="Century Gothic" w:cs="Arial"/>
          <w:sz w:val="22"/>
          <w:szCs w:val="22"/>
        </w:rPr>
        <w:t>irigenziale:_________________________________________________________</w:t>
      </w:r>
    </w:p>
    <w:p w:rsidR="00E82566" w:rsidRPr="00BB4B5E" w:rsidRDefault="00E82566" w:rsidP="00BB4B5E">
      <w:pPr>
        <w:tabs>
          <w:tab w:val="left" w:pos="709"/>
        </w:tabs>
        <w:overflowPunct/>
        <w:autoSpaceDE/>
        <w:autoSpaceDN/>
        <w:adjustRightInd/>
        <w:spacing w:before="100"/>
        <w:ind w:left="284" w:firstLine="436"/>
        <w:jc w:val="both"/>
        <w:textAlignment w:val="auto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Tempo pieno/tempo parziale (precisare percentuale):___</w:t>
      </w:r>
      <w:r>
        <w:rPr>
          <w:rFonts w:ascii="Century Gothic" w:hAnsi="Century Gothic" w:cs="Arial"/>
          <w:sz w:val="22"/>
          <w:szCs w:val="22"/>
        </w:rPr>
        <w:t>___</w:t>
      </w:r>
      <w:r w:rsidRPr="00BB4B5E">
        <w:rPr>
          <w:rFonts w:ascii="Century Gothic" w:hAnsi="Century Gothic" w:cs="Arial"/>
          <w:sz w:val="22"/>
          <w:szCs w:val="22"/>
        </w:rPr>
        <w:t>__________________</w:t>
      </w:r>
      <w:r>
        <w:rPr>
          <w:rFonts w:ascii="Century Gothic" w:hAnsi="Century Gothic" w:cs="Arial"/>
          <w:sz w:val="22"/>
          <w:szCs w:val="22"/>
        </w:rPr>
        <w:t>_</w:t>
      </w:r>
    </w:p>
    <w:p w:rsidR="00E82566" w:rsidRPr="00BB4B5E" w:rsidRDefault="00E82566" w:rsidP="00BB4B5E">
      <w:pPr>
        <w:tabs>
          <w:tab w:val="left" w:pos="709"/>
        </w:tabs>
        <w:overflowPunct/>
        <w:autoSpaceDE/>
        <w:autoSpaceDN/>
        <w:adjustRightInd/>
        <w:spacing w:before="100"/>
        <w:ind w:left="720"/>
        <w:jc w:val="both"/>
        <w:textAlignment w:val="auto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Tempo determinato /indeterminato:__________________________________________</w:t>
      </w:r>
    </w:p>
    <w:p w:rsidR="00E82566" w:rsidRPr="00BB4B5E" w:rsidRDefault="00E82566" w:rsidP="00BB4B5E">
      <w:pPr>
        <w:tabs>
          <w:tab w:val="left" w:pos="709"/>
        </w:tabs>
        <w:overflowPunct/>
        <w:autoSpaceDE/>
        <w:autoSpaceDN/>
        <w:adjustRightInd/>
        <w:spacing w:before="100"/>
        <w:ind w:left="720"/>
        <w:jc w:val="both"/>
        <w:textAlignment w:val="auto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categoria/livello ________ qualifica ________________________ (se qualifica non dirigenziale)</w:t>
      </w:r>
    </w:p>
    <w:p w:rsidR="00E82566" w:rsidRPr="00BB4B5E" w:rsidRDefault="00E82566" w:rsidP="00BB4B5E">
      <w:pPr>
        <w:tabs>
          <w:tab w:val="left" w:pos="709"/>
        </w:tabs>
        <w:overflowPunct/>
        <w:autoSpaceDE/>
        <w:autoSpaceDN/>
        <w:adjustRightInd/>
        <w:spacing w:before="100"/>
        <w:ind w:left="720"/>
        <w:jc w:val="both"/>
        <w:textAlignment w:val="auto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struttura di assegnazione:____________________________________________________</w:t>
      </w:r>
      <w:r>
        <w:rPr>
          <w:rFonts w:ascii="Century Gothic" w:hAnsi="Century Gothic" w:cs="Arial"/>
          <w:sz w:val="22"/>
          <w:szCs w:val="22"/>
        </w:rPr>
        <w:t>_</w:t>
      </w:r>
    </w:p>
    <w:p w:rsidR="00E82566" w:rsidRPr="00BB4B5E" w:rsidRDefault="00E82566" w:rsidP="00BB4B5E">
      <w:pPr>
        <w:tabs>
          <w:tab w:val="left" w:pos="709"/>
        </w:tabs>
        <w:overflowPunct/>
        <w:autoSpaceDE/>
        <w:autoSpaceDN/>
        <w:adjustRightInd/>
        <w:spacing w:before="100"/>
        <w:ind w:left="720"/>
        <w:jc w:val="both"/>
        <w:textAlignment w:val="auto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tipologia di attività svolta: ___________________________________________________</w:t>
      </w:r>
      <w:r>
        <w:rPr>
          <w:rFonts w:ascii="Century Gothic" w:hAnsi="Century Gothic" w:cs="Arial"/>
          <w:sz w:val="22"/>
          <w:szCs w:val="22"/>
        </w:rPr>
        <w:t>_</w:t>
      </w:r>
    </w:p>
    <w:p w:rsidR="00E82566" w:rsidRPr="00BB4B5E" w:rsidRDefault="00E82566" w:rsidP="00BB4B5E">
      <w:pPr>
        <w:tabs>
          <w:tab w:val="left" w:pos="709"/>
        </w:tabs>
        <w:overflowPunct/>
        <w:autoSpaceDE/>
        <w:autoSpaceDN/>
        <w:adjustRightInd/>
        <w:spacing w:before="100"/>
        <w:ind w:left="284" w:firstLine="436"/>
        <w:jc w:val="both"/>
        <w:textAlignment w:val="auto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_____________________________________________________________________________</w:t>
      </w:r>
      <w:r>
        <w:rPr>
          <w:rFonts w:ascii="Century Gothic" w:hAnsi="Century Gothic" w:cs="Arial"/>
          <w:sz w:val="22"/>
          <w:szCs w:val="22"/>
        </w:rPr>
        <w:t>_</w:t>
      </w:r>
    </w:p>
    <w:p w:rsidR="00E82566" w:rsidRPr="00BB4B5E" w:rsidRDefault="00E82566" w:rsidP="00BB4B5E">
      <w:pPr>
        <w:tabs>
          <w:tab w:val="left" w:pos="709"/>
        </w:tabs>
        <w:overflowPunct/>
        <w:autoSpaceDE/>
        <w:autoSpaceDN/>
        <w:adjustRightInd/>
        <w:spacing w:before="100"/>
        <w:ind w:left="284" w:firstLine="436"/>
        <w:jc w:val="both"/>
        <w:textAlignment w:val="auto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_____________________________________________________________________________</w:t>
      </w:r>
      <w:r>
        <w:rPr>
          <w:rFonts w:ascii="Century Gothic" w:hAnsi="Century Gothic" w:cs="Arial"/>
          <w:sz w:val="22"/>
          <w:szCs w:val="22"/>
        </w:rPr>
        <w:t>_</w:t>
      </w:r>
    </w:p>
    <w:p w:rsidR="00E82566" w:rsidRPr="00BB4B5E" w:rsidRDefault="00E82566" w:rsidP="000A29B3">
      <w:pPr>
        <w:numPr>
          <w:ilvl w:val="0"/>
          <w:numId w:val="30"/>
        </w:numPr>
        <w:tabs>
          <w:tab w:val="clear" w:pos="720"/>
          <w:tab w:val="num" w:pos="360"/>
          <w:tab w:val="left" w:pos="709"/>
        </w:tabs>
        <w:overflowPunct/>
        <w:autoSpaceDE/>
        <w:autoSpaceDN/>
        <w:adjustRightInd/>
        <w:spacing w:before="240"/>
        <w:ind w:left="721" w:hanging="437"/>
        <w:jc w:val="both"/>
        <w:textAlignment w:val="auto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P.A.:_______________________________________________________________________</w:t>
      </w:r>
      <w:r>
        <w:rPr>
          <w:rFonts w:ascii="Century Gothic" w:hAnsi="Century Gothic" w:cs="Arial"/>
          <w:sz w:val="22"/>
          <w:szCs w:val="22"/>
        </w:rPr>
        <w:t>_</w:t>
      </w:r>
      <w:r w:rsidRPr="00BB4B5E">
        <w:rPr>
          <w:rFonts w:ascii="Century Gothic" w:hAnsi="Century Gothic" w:cs="Arial"/>
          <w:sz w:val="22"/>
          <w:szCs w:val="22"/>
        </w:rPr>
        <w:t>__</w:t>
      </w:r>
    </w:p>
    <w:p w:rsidR="00E82566" w:rsidRPr="00BB4B5E" w:rsidRDefault="00E82566" w:rsidP="00BB4B5E">
      <w:pPr>
        <w:tabs>
          <w:tab w:val="left" w:pos="851"/>
        </w:tabs>
        <w:spacing w:before="100"/>
        <w:ind w:left="720"/>
        <w:jc w:val="both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Indirizzo:______________________________________________________________________</w:t>
      </w:r>
    </w:p>
    <w:p w:rsidR="00E82566" w:rsidRPr="00BB4B5E" w:rsidRDefault="00E82566" w:rsidP="00BB4B5E">
      <w:pPr>
        <w:tabs>
          <w:tab w:val="left" w:pos="851"/>
        </w:tabs>
        <w:spacing w:before="100"/>
        <w:ind w:left="720"/>
        <w:jc w:val="both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periodo: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BB4B5E">
        <w:rPr>
          <w:rFonts w:ascii="Century Gothic" w:hAnsi="Century Gothic" w:cs="Arial"/>
          <w:sz w:val="22"/>
          <w:szCs w:val="22"/>
        </w:rPr>
        <w:t>dal ___________________________ al ________________</w:t>
      </w:r>
      <w:r>
        <w:rPr>
          <w:rFonts w:ascii="Century Gothic" w:hAnsi="Century Gothic" w:cs="Arial"/>
          <w:sz w:val="22"/>
          <w:szCs w:val="22"/>
        </w:rPr>
        <w:t>_</w:t>
      </w:r>
      <w:r w:rsidRPr="00BB4B5E">
        <w:rPr>
          <w:rFonts w:ascii="Century Gothic" w:hAnsi="Century Gothic" w:cs="Arial"/>
          <w:sz w:val="22"/>
          <w:szCs w:val="22"/>
        </w:rPr>
        <w:t>___________________</w:t>
      </w:r>
    </w:p>
    <w:p w:rsidR="00E82566" w:rsidRPr="00BB4B5E" w:rsidRDefault="00E82566" w:rsidP="00BB4B5E">
      <w:pPr>
        <w:tabs>
          <w:tab w:val="left" w:pos="851"/>
        </w:tabs>
        <w:spacing w:before="100"/>
        <w:ind w:left="284" w:firstLine="425"/>
        <w:jc w:val="both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Profilo Professionale:___________________________________________________________</w:t>
      </w:r>
    </w:p>
    <w:p w:rsidR="00E82566" w:rsidRPr="00BB4B5E" w:rsidRDefault="00E82566" w:rsidP="00BB4B5E">
      <w:pPr>
        <w:tabs>
          <w:tab w:val="left" w:pos="851"/>
        </w:tabs>
        <w:spacing w:before="100"/>
        <w:ind w:left="284" w:firstLine="425"/>
        <w:jc w:val="both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Ruolo:_______________________</w:t>
      </w:r>
      <w:r>
        <w:rPr>
          <w:rFonts w:ascii="Century Gothic" w:hAnsi="Century Gothic" w:cs="Arial"/>
          <w:sz w:val="22"/>
          <w:szCs w:val="22"/>
        </w:rPr>
        <w:t>__</w:t>
      </w:r>
      <w:r w:rsidRPr="00BB4B5E">
        <w:rPr>
          <w:rFonts w:ascii="Century Gothic" w:hAnsi="Century Gothic" w:cs="Arial"/>
          <w:sz w:val="22"/>
          <w:szCs w:val="22"/>
        </w:rPr>
        <w:t>_________ (amministrativo/tecnico/professionale)</w:t>
      </w:r>
    </w:p>
    <w:p w:rsidR="00E82566" w:rsidRPr="00BB4B5E" w:rsidRDefault="00E82566" w:rsidP="00BB4B5E">
      <w:pPr>
        <w:tabs>
          <w:tab w:val="left" w:pos="709"/>
        </w:tabs>
        <w:overflowPunct/>
        <w:autoSpaceDE/>
        <w:autoSpaceDN/>
        <w:adjustRightInd/>
        <w:spacing w:before="100"/>
        <w:ind w:left="284" w:firstLine="436"/>
        <w:jc w:val="both"/>
        <w:textAlignment w:val="auto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 xml:space="preserve">Incarico </w:t>
      </w:r>
      <w:r>
        <w:rPr>
          <w:rFonts w:ascii="Century Gothic" w:hAnsi="Century Gothic" w:cs="Arial"/>
          <w:sz w:val="22"/>
          <w:szCs w:val="22"/>
        </w:rPr>
        <w:t>d</w:t>
      </w:r>
      <w:r w:rsidRPr="00BB4B5E">
        <w:rPr>
          <w:rFonts w:ascii="Century Gothic" w:hAnsi="Century Gothic" w:cs="Arial"/>
          <w:sz w:val="22"/>
          <w:szCs w:val="22"/>
        </w:rPr>
        <w:t>irigenziale:__________________________________________________________</w:t>
      </w:r>
    </w:p>
    <w:p w:rsidR="00E82566" w:rsidRPr="00BB4B5E" w:rsidRDefault="00E82566" w:rsidP="00BB4B5E">
      <w:pPr>
        <w:tabs>
          <w:tab w:val="left" w:pos="709"/>
        </w:tabs>
        <w:overflowPunct/>
        <w:autoSpaceDE/>
        <w:autoSpaceDN/>
        <w:adjustRightInd/>
        <w:spacing w:before="100"/>
        <w:ind w:left="284" w:firstLine="436"/>
        <w:jc w:val="both"/>
        <w:textAlignment w:val="auto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Tempo pieno/tempo parziale (precisare percentuale):___</w:t>
      </w:r>
      <w:r>
        <w:rPr>
          <w:rFonts w:ascii="Century Gothic" w:hAnsi="Century Gothic" w:cs="Arial"/>
          <w:sz w:val="22"/>
          <w:szCs w:val="22"/>
        </w:rPr>
        <w:t>___</w:t>
      </w:r>
      <w:r w:rsidRPr="00BB4B5E">
        <w:rPr>
          <w:rFonts w:ascii="Century Gothic" w:hAnsi="Century Gothic" w:cs="Arial"/>
          <w:sz w:val="22"/>
          <w:szCs w:val="22"/>
        </w:rPr>
        <w:t>__________________</w:t>
      </w:r>
      <w:r>
        <w:rPr>
          <w:rFonts w:ascii="Century Gothic" w:hAnsi="Century Gothic" w:cs="Arial"/>
          <w:sz w:val="22"/>
          <w:szCs w:val="22"/>
        </w:rPr>
        <w:t>_</w:t>
      </w:r>
    </w:p>
    <w:p w:rsidR="00E82566" w:rsidRPr="00BB4B5E" w:rsidRDefault="00E82566" w:rsidP="00BB4B5E">
      <w:pPr>
        <w:tabs>
          <w:tab w:val="left" w:pos="709"/>
        </w:tabs>
        <w:overflowPunct/>
        <w:autoSpaceDE/>
        <w:autoSpaceDN/>
        <w:adjustRightInd/>
        <w:spacing w:before="100"/>
        <w:ind w:left="720"/>
        <w:jc w:val="both"/>
        <w:textAlignment w:val="auto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Tempo determinato /indeterminato:___________________________________________</w:t>
      </w:r>
    </w:p>
    <w:p w:rsidR="00E82566" w:rsidRPr="00BB4B5E" w:rsidRDefault="00E82566" w:rsidP="00BB4B5E">
      <w:pPr>
        <w:tabs>
          <w:tab w:val="left" w:pos="709"/>
        </w:tabs>
        <w:overflowPunct/>
        <w:autoSpaceDE/>
        <w:autoSpaceDN/>
        <w:adjustRightInd/>
        <w:spacing w:before="100"/>
        <w:ind w:left="720"/>
        <w:jc w:val="both"/>
        <w:textAlignment w:val="auto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categoria/livello ________ qualifica ________________________ (se qualifica non dirigenziale)</w:t>
      </w:r>
    </w:p>
    <w:p w:rsidR="00E82566" w:rsidRPr="00BB4B5E" w:rsidRDefault="00E82566" w:rsidP="00BB4B5E">
      <w:pPr>
        <w:tabs>
          <w:tab w:val="left" w:pos="709"/>
        </w:tabs>
        <w:overflowPunct/>
        <w:autoSpaceDE/>
        <w:autoSpaceDN/>
        <w:adjustRightInd/>
        <w:spacing w:before="100"/>
        <w:ind w:left="720"/>
        <w:jc w:val="both"/>
        <w:textAlignment w:val="auto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struttura di assegnazione:____________________________________________________</w:t>
      </w:r>
      <w:r>
        <w:rPr>
          <w:rFonts w:ascii="Century Gothic" w:hAnsi="Century Gothic" w:cs="Arial"/>
          <w:sz w:val="22"/>
          <w:szCs w:val="22"/>
        </w:rPr>
        <w:t>_</w:t>
      </w:r>
    </w:p>
    <w:p w:rsidR="00E82566" w:rsidRPr="00BB4B5E" w:rsidRDefault="00E82566" w:rsidP="00BB4B5E">
      <w:pPr>
        <w:tabs>
          <w:tab w:val="left" w:pos="709"/>
        </w:tabs>
        <w:overflowPunct/>
        <w:autoSpaceDE/>
        <w:autoSpaceDN/>
        <w:adjustRightInd/>
        <w:spacing w:before="100"/>
        <w:ind w:left="720"/>
        <w:jc w:val="both"/>
        <w:textAlignment w:val="auto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tipologia di attività svolta: ___________________________________________________</w:t>
      </w:r>
      <w:r>
        <w:rPr>
          <w:rFonts w:ascii="Century Gothic" w:hAnsi="Century Gothic" w:cs="Arial"/>
          <w:sz w:val="22"/>
          <w:szCs w:val="22"/>
        </w:rPr>
        <w:t>_</w:t>
      </w:r>
    </w:p>
    <w:p w:rsidR="00E82566" w:rsidRPr="00BB4B5E" w:rsidRDefault="00E82566" w:rsidP="00BB4B5E">
      <w:pPr>
        <w:tabs>
          <w:tab w:val="left" w:pos="709"/>
        </w:tabs>
        <w:overflowPunct/>
        <w:autoSpaceDE/>
        <w:autoSpaceDN/>
        <w:adjustRightInd/>
        <w:spacing w:before="100"/>
        <w:ind w:left="284" w:firstLine="436"/>
        <w:jc w:val="both"/>
        <w:textAlignment w:val="auto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_____________________________________________________________________________</w:t>
      </w:r>
      <w:r>
        <w:rPr>
          <w:rFonts w:ascii="Century Gothic" w:hAnsi="Century Gothic" w:cs="Arial"/>
          <w:sz w:val="22"/>
          <w:szCs w:val="22"/>
        </w:rPr>
        <w:t>_</w:t>
      </w:r>
    </w:p>
    <w:p w:rsidR="00E82566" w:rsidRPr="00BB4B5E" w:rsidRDefault="00E82566" w:rsidP="00BB4B5E">
      <w:pPr>
        <w:tabs>
          <w:tab w:val="left" w:pos="709"/>
        </w:tabs>
        <w:overflowPunct/>
        <w:autoSpaceDE/>
        <w:autoSpaceDN/>
        <w:adjustRightInd/>
        <w:spacing w:before="100"/>
        <w:ind w:left="284" w:firstLine="436"/>
        <w:jc w:val="both"/>
        <w:textAlignment w:val="auto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_____________________________________________________________________________</w:t>
      </w:r>
      <w:r>
        <w:rPr>
          <w:rFonts w:ascii="Century Gothic" w:hAnsi="Century Gothic" w:cs="Arial"/>
          <w:sz w:val="22"/>
          <w:szCs w:val="22"/>
        </w:rPr>
        <w:t>_</w:t>
      </w:r>
    </w:p>
    <w:p w:rsidR="00E82566" w:rsidRPr="00BB4B5E" w:rsidRDefault="00E82566" w:rsidP="000A29B3">
      <w:pPr>
        <w:pStyle w:val="Corpodeltesto3"/>
        <w:tabs>
          <w:tab w:val="left" w:pos="240"/>
        </w:tabs>
        <w:spacing w:before="240" w:after="0"/>
        <w:rPr>
          <w:rFonts w:ascii="Century Gothic" w:hAnsi="Century Gothic" w:cs="Arial"/>
          <w:sz w:val="22"/>
          <w:szCs w:val="22"/>
        </w:rPr>
      </w:pPr>
      <w:r w:rsidRPr="00AF3EBB"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ab/>
      </w:r>
      <w:r w:rsidRPr="00BB4B5E">
        <w:rPr>
          <w:rFonts w:ascii="Century Gothic" w:hAnsi="Century Gothic" w:cs="Arial"/>
          <w:sz w:val="22"/>
          <w:szCs w:val="22"/>
        </w:rPr>
        <w:t>di avere maturato le seguenti esperienze lavorative:</w:t>
      </w:r>
    </w:p>
    <w:p w:rsidR="00E82566" w:rsidRPr="00BB4B5E" w:rsidRDefault="00E82566" w:rsidP="000A29B3">
      <w:pPr>
        <w:tabs>
          <w:tab w:val="left" w:pos="426"/>
        </w:tabs>
        <w:spacing w:before="240"/>
        <w:ind w:left="284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a)</w:t>
      </w:r>
      <w:r w:rsidRPr="00BB4B5E">
        <w:rPr>
          <w:rFonts w:ascii="Century Gothic" w:hAnsi="Century Gothic" w:cs="Arial"/>
          <w:sz w:val="22"/>
          <w:szCs w:val="22"/>
        </w:rPr>
        <w:tab/>
        <w:t>presso _________________________________ indirizzo _________________________</w:t>
      </w:r>
      <w:r>
        <w:rPr>
          <w:rFonts w:ascii="Century Gothic" w:hAnsi="Century Gothic" w:cs="Arial"/>
          <w:sz w:val="22"/>
          <w:szCs w:val="22"/>
        </w:rPr>
        <w:t>_</w:t>
      </w:r>
      <w:r w:rsidRPr="00BB4B5E">
        <w:rPr>
          <w:rFonts w:ascii="Century Gothic" w:hAnsi="Century Gothic" w:cs="Arial"/>
          <w:sz w:val="22"/>
          <w:szCs w:val="22"/>
        </w:rPr>
        <w:t>___</w:t>
      </w:r>
    </w:p>
    <w:p w:rsidR="00E82566" w:rsidRPr="00BB4B5E" w:rsidRDefault="00E82566" w:rsidP="00045E2A">
      <w:pPr>
        <w:spacing w:before="100"/>
        <w:ind w:left="284" w:firstLine="425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periodo: dal ____________________ al _______________________________________</w:t>
      </w:r>
      <w:r>
        <w:rPr>
          <w:rFonts w:ascii="Century Gothic" w:hAnsi="Century Gothic" w:cs="Arial"/>
          <w:sz w:val="22"/>
          <w:szCs w:val="22"/>
        </w:rPr>
        <w:t>_</w:t>
      </w:r>
      <w:r w:rsidRPr="00BB4B5E">
        <w:rPr>
          <w:rFonts w:ascii="Century Gothic" w:hAnsi="Century Gothic" w:cs="Arial"/>
          <w:sz w:val="22"/>
          <w:szCs w:val="22"/>
        </w:rPr>
        <w:t>__</w:t>
      </w:r>
    </w:p>
    <w:p w:rsidR="00E82566" w:rsidRPr="00BB4B5E" w:rsidRDefault="00E82566" w:rsidP="00045E2A">
      <w:pPr>
        <w:spacing w:before="100"/>
        <w:ind w:left="567" w:firstLine="142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qualifica ____________________________________________________________________</w:t>
      </w:r>
    </w:p>
    <w:p w:rsidR="00E82566" w:rsidRPr="00BB4B5E" w:rsidRDefault="00E82566" w:rsidP="00BB4B5E">
      <w:pPr>
        <w:spacing w:before="100"/>
        <w:ind w:left="720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lastRenderedPageBreak/>
        <w:t>Tempo pieno/tempo parziale (precisare percentuale) _________________________________</w:t>
      </w:r>
    </w:p>
    <w:p w:rsidR="00E82566" w:rsidRPr="00BB4B5E" w:rsidRDefault="00E82566" w:rsidP="00045E2A">
      <w:pPr>
        <w:spacing w:before="100"/>
        <w:ind w:left="720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natura giuridica rapporto di lavoro (libera professione, collaborazione,  progetto, ecc.) ___________________________________________________________________________</w:t>
      </w:r>
      <w:r>
        <w:rPr>
          <w:rFonts w:ascii="Century Gothic" w:hAnsi="Century Gothic" w:cs="Arial"/>
          <w:sz w:val="22"/>
          <w:szCs w:val="22"/>
        </w:rPr>
        <w:t>___</w:t>
      </w:r>
    </w:p>
    <w:p w:rsidR="00E82566" w:rsidRPr="00BB4B5E" w:rsidRDefault="00E82566" w:rsidP="00045E2A">
      <w:pPr>
        <w:spacing w:before="100"/>
        <w:ind w:left="284" w:firstLine="425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tipologia di attività _________________________________________________________</w:t>
      </w:r>
      <w:r>
        <w:rPr>
          <w:rFonts w:ascii="Century Gothic" w:hAnsi="Century Gothic" w:cs="Arial"/>
          <w:sz w:val="22"/>
          <w:szCs w:val="22"/>
        </w:rPr>
        <w:t>__</w:t>
      </w:r>
    </w:p>
    <w:p w:rsidR="00E82566" w:rsidRPr="00BB4B5E" w:rsidRDefault="00E82566" w:rsidP="00045E2A">
      <w:pPr>
        <w:spacing w:before="100"/>
        <w:ind w:left="284" w:firstLine="425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___________________________________________________________________________</w:t>
      </w:r>
      <w:r>
        <w:rPr>
          <w:rFonts w:ascii="Century Gothic" w:hAnsi="Century Gothic" w:cs="Arial"/>
          <w:sz w:val="22"/>
          <w:szCs w:val="22"/>
        </w:rPr>
        <w:t>___</w:t>
      </w:r>
    </w:p>
    <w:p w:rsidR="00E82566" w:rsidRPr="00BB4B5E" w:rsidRDefault="00E82566" w:rsidP="00045E2A">
      <w:pPr>
        <w:tabs>
          <w:tab w:val="left" w:pos="851"/>
        </w:tabs>
        <w:spacing w:before="100"/>
        <w:ind w:firstLine="709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___________________________________________________________________________</w:t>
      </w:r>
      <w:r>
        <w:rPr>
          <w:rFonts w:ascii="Century Gothic" w:hAnsi="Century Gothic" w:cs="Arial"/>
          <w:sz w:val="22"/>
          <w:szCs w:val="22"/>
        </w:rPr>
        <w:t>___</w:t>
      </w:r>
    </w:p>
    <w:p w:rsidR="00E82566" w:rsidRPr="00BB4B5E" w:rsidRDefault="00E82566" w:rsidP="000A29B3">
      <w:pPr>
        <w:tabs>
          <w:tab w:val="left" w:pos="426"/>
        </w:tabs>
        <w:spacing w:before="240"/>
        <w:ind w:left="284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</w:t>
      </w:r>
      <w:r w:rsidRPr="00BB4B5E">
        <w:rPr>
          <w:rFonts w:ascii="Century Gothic" w:hAnsi="Century Gothic" w:cs="Arial"/>
          <w:sz w:val="22"/>
          <w:szCs w:val="22"/>
        </w:rPr>
        <w:t>)</w:t>
      </w:r>
      <w:r w:rsidRPr="00BB4B5E">
        <w:rPr>
          <w:rFonts w:ascii="Century Gothic" w:hAnsi="Century Gothic" w:cs="Arial"/>
          <w:sz w:val="22"/>
          <w:szCs w:val="22"/>
        </w:rPr>
        <w:tab/>
        <w:t>presso _________________________________ indirizzo _________________________</w:t>
      </w:r>
      <w:r>
        <w:rPr>
          <w:rFonts w:ascii="Century Gothic" w:hAnsi="Century Gothic" w:cs="Arial"/>
          <w:sz w:val="22"/>
          <w:szCs w:val="22"/>
        </w:rPr>
        <w:t>_</w:t>
      </w:r>
      <w:r w:rsidRPr="00BB4B5E">
        <w:rPr>
          <w:rFonts w:ascii="Century Gothic" w:hAnsi="Century Gothic" w:cs="Arial"/>
          <w:sz w:val="22"/>
          <w:szCs w:val="22"/>
        </w:rPr>
        <w:t>___</w:t>
      </w:r>
    </w:p>
    <w:p w:rsidR="00E82566" w:rsidRPr="00BB4B5E" w:rsidRDefault="00E82566" w:rsidP="000A29B3">
      <w:pPr>
        <w:spacing w:before="100"/>
        <w:ind w:left="284" w:firstLine="425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periodo: dal ____________________ al _______________________________________</w:t>
      </w:r>
      <w:r>
        <w:rPr>
          <w:rFonts w:ascii="Century Gothic" w:hAnsi="Century Gothic" w:cs="Arial"/>
          <w:sz w:val="22"/>
          <w:szCs w:val="22"/>
        </w:rPr>
        <w:t>_</w:t>
      </w:r>
      <w:r w:rsidRPr="00BB4B5E">
        <w:rPr>
          <w:rFonts w:ascii="Century Gothic" w:hAnsi="Century Gothic" w:cs="Arial"/>
          <w:sz w:val="22"/>
          <w:szCs w:val="22"/>
        </w:rPr>
        <w:t>__</w:t>
      </w:r>
    </w:p>
    <w:p w:rsidR="00E82566" w:rsidRPr="00BB4B5E" w:rsidRDefault="00E82566" w:rsidP="000A29B3">
      <w:pPr>
        <w:spacing w:before="100"/>
        <w:ind w:left="567" w:firstLine="142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qualifica ____________________________________________________________________</w:t>
      </w:r>
    </w:p>
    <w:p w:rsidR="00E82566" w:rsidRPr="00BB4B5E" w:rsidRDefault="00E82566" w:rsidP="000A29B3">
      <w:pPr>
        <w:spacing w:before="100"/>
        <w:ind w:left="720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Tempo pieno/tempo parziale (precisare percentuale) _________________________________</w:t>
      </w:r>
    </w:p>
    <w:p w:rsidR="00E82566" w:rsidRPr="00BB4B5E" w:rsidRDefault="00E82566" w:rsidP="000A29B3">
      <w:pPr>
        <w:spacing w:before="100"/>
        <w:ind w:left="720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natura giuridica rapporto di lavoro (libera professione, collaborazione,  progetto, ecc.) ___________________________________________________________________________</w:t>
      </w:r>
      <w:r>
        <w:rPr>
          <w:rFonts w:ascii="Century Gothic" w:hAnsi="Century Gothic" w:cs="Arial"/>
          <w:sz w:val="22"/>
          <w:szCs w:val="22"/>
        </w:rPr>
        <w:t>___</w:t>
      </w:r>
    </w:p>
    <w:p w:rsidR="00E82566" w:rsidRPr="00BB4B5E" w:rsidRDefault="00E82566" w:rsidP="000A29B3">
      <w:pPr>
        <w:spacing w:before="100"/>
        <w:ind w:left="284" w:firstLine="425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tipologia di attività _________________________________________________________</w:t>
      </w:r>
      <w:r>
        <w:rPr>
          <w:rFonts w:ascii="Century Gothic" w:hAnsi="Century Gothic" w:cs="Arial"/>
          <w:sz w:val="22"/>
          <w:szCs w:val="22"/>
        </w:rPr>
        <w:t>__</w:t>
      </w:r>
    </w:p>
    <w:p w:rsidR="00E82566" w:rsidRPr="00BB4B5E" w:rsidRDefault="00E82566" w:rsidP="000A29B3">
      <w:pPr>
        <w:spacing w:before="100"/>
        <w:ind w:left="284" w:firstLine="425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___________________________________________________________________________</w:t>
      </w:r>
      <w:r>
        <w:rPr>
          <w:rFonts w:ascii="Century Gothic" w:hAnsi="Century Gothic" w:cs="Arial"/>
          <w:sz w:val="22"/>
          <w:szCs w:val="22"/>
        </w:rPr>
        <w:t>___</w:t>
      </w:r>
    </w:p>
    <w:p w:rsidR="00E82566" w:rsidRPr="00BB4B5E" w:rsidRDefault="00E82566" w:rsidP="000A29B3">
      <w:pPr>
        <w:tabs>
          <w:tab w:val="left" w:pos="851"/>
        </w:tabs>
        <w:spacing w:before="100"/>
        <w:ind w:firstLine="709"/>
        <w:rPr>
          <w:rFonts w:ascii="Century Gothic" w:hAnsi="Century Gothic" w:cs="Arial"/>
          <w:sz w:val="22"/>
          <w:szCs w:val="22"/>
        </w:rPr>
      </w:pPr>
      <w:r w:rsidRPr="00BB4B5E">
        <w:rPr>
          <w:rFonts w:ascii="Century Gothic" w:hAnsi="Century Gothic" w:cs="Arial"/>
          <w:sz w:val="22"/>
          <w:szCs w:val="22"/>
        </w:rPr>
        <w:t>___________________________________________________________________________</w:t>
      </w:r>
      <w:r>
        <w:rPr>
          <w:rFonts w:ascii="Century Gothic" w:hAnsi="Century Gothic" w:cs="Arial"/>
          <w:sz w:val="22"/>
          <w:szCs w:val="22"/>
        </w:rPr>
        <w:t>___</w:t>
      </w:r>
    </w:p>
    <w:p w:rsidR="00E82566" w:rsidRPr="000A29B3" w:rsidRDefault="00E82566" w:rsidP="000A29B3">
      <w:pPr>
        <w:pStyle w:val="Corpodeltesto3"/>
        <w:spacing w:before="240" w:after="0"/>
        <w:ind w:left="238" w:hanging="238"/>
        <w:rPr>
          <w:rFonts w:ascii="Century Gothic" w:hAnsi="Century Gothic" w:cs="Arial"/>
          <w:sz w:val="22"/>
          <w:szCs w:val="22"/>
        </w:rPr>
      </w:pPr>
      <w:r w:rsidRPr="00AF3EBB"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ab/>
      </w:r>
      <w:r w:rsidRPr="000A29B3">
        <w:rPr>
          <w:rFonts w:ascii="Century Gothic" w:hAnsi="Century Gothic" w:cs="Arial"/>
          <w:sz w:val="22"/>
          <w:szCs w:val="22"/>
        </w:rPr>
        <w:t>di aver fruito di aspettativa senza assegni</w:t>
      </w:r>
    </w:p>
    <w:p w:rsidR="00E82566" w:rsidRPr="000A29B3" w:rsidRDefault="00E82566" w:rsidP="00045E2A">
      <w:pPr>
        <w:pStyle w:val="Corpodeltesto3"/>
        <w:spacing w:before="100" w:after="0"/>
        <w:ind w:left="284"/>
        <w:rPr>
          <w:rFonts w:ascii="Century Gothic" w:hAnsi="Century Gothic" w:cs="Arial"/>
          <w:sz w:val="22"/>
          <w:szCs w:val="22"/>
        </w:rPr>
      </w:pPr>
      <w:r w:rsidRPr="000A29B3">
        <w:rPr>
          <w:rFonts w:ascii="Century Gothic" w:hAnsi="Century Gothic" w:cs="Arial"/>
          <w:sz w:val="22"/>
          <w:szCs w:val="22"/>
        </w:rPr>
        <w:t>-dal ______________ al _______________ per motivi ___________________________________</w:t>
      </w:r>
    </w:p>
    <w:p w:rsidR="00E82566" w:rsidRPr="000A29B3" w:rsidRDefault="00E82566" w:rsidP="00045E2A">
      <w:pPr>
        <w:pStyle w:val="Corpodeltesto3"/>
        <w:spacing w:before="100" w:after="0"/>
        <w:ind w:left="284"/>
        <w:rPr>
          <w:rFonts w:ascii="Century Gothic" w:hAnsi="Century Gothic" w:cs="Arial"/>
          <w:sz w:val="22"/>
          <w:szCs w:val="22"/>
        </w:rPr>
      </w:pPr>
      <w:r w:rsidRPr="000A29B3">
        <w:rPr>
          <w:rFonts w:ascii="Century Gothic" w:hAnsi="Century Gothic" w:cs="Arial"/>
          <w:sz w:val="22"/>
          <w:szCs w:val="22"/>
        </w:rPr>
        <w:t>-dal ______________ al _______________ per motivi ___________________________________</w:t>
      </w:r>
    </w:p>
    <w:p w:rsidR="00E82566" w:rsidRPr="000A29B3" w:rsidRDefault="00E82566" w:rsidP="000A29B3">
      <w:pPr>
        <w:pStyle w:val="Corpodeltesto3"/>
        <w:spacing w:before="240" w:after="0"/>
        <w:ind w:left="238" w:hanging="238"/>
        <w:jc w:val="both"/>
        <w:rPr>
          <w:rFonts w:cs="Arial"/>
          <w:sz w:val="22"/>
          <w:szCs w:val="22"/>
        </w:rPr>
      </w:pPr>
      <w:r w:rsidRPr="00AF3EBB">
        <w:rPr>
          <w:rFonts w:cs="Arial"/>
          <w:sz w:val="22"/>
          <w:szCs w:val="22"/>
        </w:rPr>
        <w:sym w:font="Wingdings" w:char="F06F"/>
      </w:r>
      <w:r w:rsidRPr="00AF3EBB">
        <w:rPr>
          <w:rFonts w:ascii="Arial" w:hAnsi="Arial" w:cs="Arial"/>
          <w:sz w:val="22"/>
          <w:szCs w:val="22"/>
        </w:rPr>
        <w:tab/>
      </w:r>
      <w:r w:rsidRPr="000A29B3">
        <w:rPr>
          <w:rFonts w:ascii="Century Gothic" w:hAnsi="Century Gothic" w:cs="Arial"/>
          <w:sz w:val="22"/>
          <w:szCs w:val="22"/>
        </w:rPr>
        <w:t>di aver partecipato agli eventi formativi attinenti al profilo di cui all’unita dichiarazione sostitutiva di atto notorio (come da allegato C);</w:t>
      </w:r>
    </w:p>
    <w:p w:rsidR="00E82566" w:rsidRPr="000A29B3" w:rsidRDefault="00E82566" w:rsidP="000A29B3">
      <w:pPr>
        <w:spacing w:before="240"/>
        <w:ind w:left="238" w:hanging="238"/>
        <w:rPr>
          <w:rFonts w:ascii="Century Gothic" w:hAnsi="Century Gothic" w:cs="Arial"/>
          <w:sz w:val="22"/>
          <w:szCs w:val="22"/>
        </w:rPr>
      </w:pPr>
      <w:r w:rsidRPr="00AF3EBB"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ab/>
      </w:r>
      <w:r w:rsidRPr="000A29B3">
        <w:rPr>
          <w:rFonts w:ascii="Century Gothic" w:hAnsi="Century Gothic" w:cs="Arial"/>
          <w:sz w:val="22"/>
          <w:szCs w:val="22"/>
        </w:rPr>
        <w:t>di aver partecipato agli eventi formativi attinenti al profilo come docente o relatore, di cui all’unita dichiarazione sostitutiva di atto notorio (come da allegato D);</w:t>
      </w:r>
    </w:p>
    <w:p w:rsidR="00E82566" w:rsidRPr="000A29B3" w:rsidRDefault="00E82566" w:rsidP="000A29B3">
      <w:pPr>
        <w:spacing w:before="240"/>
        <w:ind w:left="238" w:hanging="238"/>
        <w:rPr>
          <w:rFonts w:ascii="Century Gothic" w:hAnsi="Century Gothic" w:cs="Arial"/>
          <w:sz w:val="22"/>
          <w:szCs w:val="22"/>
        </w:rPr>
      </w:pPr>
      <w:r w:rsidRPr="00AF3EBB">
        <w:rPr>
          <w:rFonts w:cs="Arial"/>
          <w:sz w:val="22"/>
          <w:szCs w:val="22"/>
        </w:rPr>
        <w:sym w:font="Wingdings" w:char="F06F"/>
      </w:r>
      <w:r w:rsidRPr="000A29B3">
        <w:rPr>
          <w:rFonts w:cs="Arial"/>
          <w:sz w:val="22"/>
          <w:szCs w:val="22"/>
        </w:rPr>
        <w:tab/>
      </w:r>
      <w:r w:rsidRPr="000A29B3">
        <w:rPr>
          <w:rFonts w:ascii="Century Gothic" w:hAnsi="Century Gothic" w:cs="Arial"/>
          <w:sz w:val="22"/>
          <w:szCs w:val="22"/>
        </w:rPr>
        <w:t>di allegare le pubblicazioni di cui all’unita dichiarazione sostitutiva di atto notorio (come da allegato E).</w:t>
      </w:r>
    </w:p>
    <w:p w:rsidR="00E82566" w:rsidRPr="00AF3EBB" w:rsidRDefault="00E82566" w:rsidP="000A29B3">
      <w:pPr>
        <w:spacing w:before="100"/>
        <w:ind w:left="240" w:right="-2" w:hanging="240"/>
        <w:rPr>
          <w:rFonts w:ascii="Arial" w:hAnsi="Arial" w:cs="Arial"/>
          <w:sz w:val="22"/>
          <w:szCs w:val="22"/>
        </w:rPr>
      </w:pPr>
      <w:r w:rsidRPr="00AF3EBB"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ab/>
      </w:r>
      <w:r w:rsidRPr="000A29B3">
        <w:rPr>
          <w:rFonts w:ascii="Century Gothic" w:hAnsi="Century Gothic" w:cs="Arial"/>
          <w:sz w:val="22"/>
          <w:szCs w:val="22"/>
        </w:rPr>
        <w:t>che ogni comunicazione relativa all’avviso venga fatta:</w:t>
      </w:r>
    </w:p>
    <w:p w:rsidR="00E82566" w:rsidRPr="00AF3EBB" w:rsidRDefault="00E82566" w:rsidP="00045E2A">
      <w:pPr>
        <w:spacing w:before="100"/>
        <w:ind w:left="426" w:right="-2"/>
        <w:rPr>
          <w:rFonts w:ascii="Arial" w:hAnsi="Arial" w:cs="Arial"/>
          <w:sz w:val="22"/>
          <w:szCs w:val="22"/>
        </w:rPr>
      </w:pPr>
      <w:r w:rsidRPr="00AF3EBB">
        <w:rPr>
          <w:rFonts w:cs="Arial"/>
          <w:sz w:val="22"/>
          <w:szCs w:val="22"/>
        </w:rPr>
        <w:sym w:font="Wingdings" w:char="F06F"/>
      </w:r>
      <w:r w:rsidRPr="00AF3EBB">
        <w:rPr>
          <w:rFonts w:ascii="Arial" w:hAnsi="Arial" w:cs="Arial"/>
          <w:sz w:val="22"/>
          <w:szCs w:val="22"/>
        </w:rPr>
        <w:t xml:space="preserve"> </w:t>
      </w:r>
      <w:r w:rsidRPr="000A29B3">
        <w:rPr>
          <w:rFonts w:ascii="Century Gothic" w:hAnsi="Century Gothic" w:cs="Arial"/>
          <w:sz w:val="22"/>
          <w:szCs w:val="22"/>
        </w:rPr>
        <w:t>presso la sede di servizio sopra indicata</w:t>
      </w:r>
      <w:r w:rsidRPr="00AF3EBB">
        <w:rPr>
          <w:rFonts w:ascii="Arial" w:hAnsi="Arial" w:cs="Arial"/>
          <w:sz w:val="22"/>
          <w:szCs w:val="22"/>
        </w:rPr>
        <w:t>;</w:t>
      </w:r>
    </w:p>
    <w:p w:rsidR="00E82566" w:rsidRPr="000A29B3" w:rsidRDefault="00E82566" w:rsidP="00045E2A">
      <w:pPr>
        <w:spacing w:before="100"/>
        <w:ind w:left="426" w:right="-2"/>
        <w:rPr>
          <w:rFonts w:ascii="Century Gothic" w:hAnsi="Century Gothic" w:cs="Arial"/>
          <w:sz w:val="22"/>
          <w:szCs w:val="22"/>
        </w:rPr>
      </w:pPr>
      <w:r w:rsidRPr="00AF3EBB">
        <w:rPr>
          <w:rFonts w:cs="Arial"/>
          <w:sz w:val="22"/>
          <w:szCs w:val="22"/>
        </w:rPr>
        <w:sym w:font="Wingdings" w:char="F06F"/>
      </w:r>
      <w:r w:rsidRPr="00AF3EBB">
        <w:rPr>
          <w:rFonts w:ascii="Arial" w:hAnsi="Arial" w:cs="Arial"/>
          <w:sz w:val="22"/>
          <w:szCs w:val="22"/>
        </w:rPr>
        <w:t xml:space="preserve"> </w:t>
      </w:r>
      <w:r w:rsidRPr="000A29B3">
        <w:rPr>
          <w:rFonts w:ascii="Century Gothic" w:hAnsi="Century Gothic" w:cs="Arial"/>
          <w:sz w:val="22"/>
          <w:szCs w:val="22"/>
        </w:rPr>
        <w:t>al seguente indirizzo</w:t>
      </w:r>
      <w:r>
        <w:rPr>
          <w:rFonts w:ascii="Century Gothic" w:hAnsi="Century Gothic" w:cs="Arial"/>
          <w:sz w:val="22"/>
          <w:szCs w:val="22"/>
        </w:rPr>
        <w:t xml:space="preserve"> e-mail: ___________________________________________</w:t>
      </w:r>
    </w:p>
    <w:p w:rsidR="00E82566" w:rsidRPr="008252CD" w:rsidRDefault="00E82566" w:rsidP="008252CD">
      <w:pPr>
        <w:pStyle w:val="Corpodeltesto3"/>
        <w:spacing w:before="240" w:after="0"/>
        <w:jc w:val="both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Il/La sottoscritto/a dichiara che quanto riportato nel curriculum formativo e professionale allegato alla presente domanda è corrispondente al vero.</w:t>
      </w:r>
    </w:p>
    <w:p w:rsidR="00E82566" w:rsidRPr="008252CD" w:rsidRDefault="00E82566" w:rsidP="008252CD">
      <w:pPr>
        <w:pStyle w:val="Corpodeltesto3"/>
        <w:spacing w:before="100" w:after="0"/>
        <w:jc w:val="both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Dichiara inoltre di accettare, senza riserve, le condizioni contenute nel suddetto bando nonché le norme regolamentari in vigore presso questa Azienda.</w:t>
      </w:r>
    </w:p>
    <w:p w:rsidR="00E82566" w:rsidRPr="008252CD" w:rsidRDefault="00E82566" w:rsidP="008252CD">
      <w:pPr>
        <w:pStyle w:val="Corpodeltesto3"/>
        <w:spacing w:before="100" w:after="0"/>
        <w:jc w:val="both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Esprime altresì il proprio consenso al trattamento dei dati personali in ordine alla comunicazione ed alla diffusione degli stessi, nell’ambito delle finalità del Regolamento (UE) n. 679/2016 e del D. Lgs. n. 196 del 30 giugno 2003 sulla C.D. “privacy”.</w:t>
      </w:r>
    </w:p>
    <w:p w:rsidR="00E82566" w:rsidRPr="008252CD" w:rsidRDefault="00E82566" w:rsidP="00045E2A">
      <w:pPr>
        <w:pStyle w:val="Corpodeltesto3"/>
        <w:spacing w:before="100" w:after="0"/>
        <w:rPr>
          <w:rFonts w:ascii="Century Gothic" w:hAnsi="Century Gothic" w:cs="Arial"/>
          <w:sz w:val="22"/>
          <w:szCs w:val="22"/>
        </w:rPr>
      </w:pPr>
    </w:p>
    <w:p w:rsidR="00E82566" w:rsidRPr="008252CD" w:rsidRDefault="00E82566" w:rsidP="00045E2A">
      <w:pPr>
        <w:pStyle w:val="Corpodeltesto3"/>
        <w:spacing w:before="100" w:after="0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Data, __________________</w:t>
      </w:r>
      <w:r w:rsidRPr="008252CD">
        <w:rPr>
          <w:rFonts w:ascii="Century Gothic" w:hAnsi="Century Gothic" w:cs="Arial"/>
          <w:sz w:val="22"/>
          <w:szCs w:val="22"/>
        </w:rPr>
        <w:tab/>
      </w:r>
      <w:r w:rsidRPr="008252CD">
        <w:rPr>
          <w:rFonts w:ascii="Century Gothic" w:hAnsi="Century Gothic" w:cs="Arial"/>
          <w:sz w:val="22"/>
          <w:szCs w:val="22"/>
        </w:rPr>
        <w:tab/>
      </w:r>
      <w:r w:rsidRPr="008252CD">
        <w:rPr>
          <w:rFonts w:ascii="Century Gothic" w:hAnsi="Century Gothic" w:cs="Arial"/>
          <w:sz w:val="22"/>
          <w:szCs w:val="22"/>
        </w:rPr>
        <w:tab/>
      </w:r>
      <w:r w:rsidRPr="008252CD">
        <w:rPr>
          <w:rFonts w:ascii="Century Gothic" w:hAnsi="Century Gothic" w:cs="Arial"/>
          <w:sz w:val="22"/>
          <w:szCs w:val="22"/>
        </w:rPr>
        <w:tab/>
        <w:t xml:space="preserve">     Firma ___________________________</w:t>
      </w:r>
    </w:p>
    <w:p w:rsidR="00E82566" w:rsidRPr="00F05186" w:rsidRDefault="00E82566" w:rsidP="008252CD">
      <w:pPr>
        <w:pStyle w:val="Corpodeltesto3"/>
        <w:spacing w:before="100" w:after="0"/>
        <w:ind w:left="5387" w:hanging="5387"/>
        <w:rPr>
          <w:rFonts w:ascii="Arial" w:hAnsi="Arial" w:cs="Arial"/>
          <w:sz w:val="22"/>
          <w:szCs w:val="22"/>
        </w:rPr>
      </w:pPr>
      <w:r>
        <w:br w:type="page"/>
      </w:r>
    </w:p>
    <w:p w:rsidR="00E82566" w:rsidRPr="008252CD" w:rsidRDefault="00E82566" w:rsidP="0004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5387"/>
          <w:tab w:val="left" w:pos="5670"/>
        </w:tabs>
        <w:ind w:left="180" w:right="-567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ALLEGATO </w:t>
      </w:r>
      <w:r w:rsidRPr="008252CD">
        <w:rPr>
          <w:rFonts w:ascii="Century Gothic" w:hAnsi="Century Gothic" w:cs="Arial"/>
          <w:sz w:val="22"/>
          <w:szCs w:val="22"/>
        </w:rPr>
        <w:t>A)</w:t>
      </w:r>
    </w:p>
    <w:p w:rsidR="00E82566" w:rsidRPr="008252CD" w:rsidRDefault="00E82566" w:rsidP="0004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5387"/>
          <w:tab w:val="left" w:pos="5670"/>
        </w:tabs>
        <w:ind w:left="180" w:right="-567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DICHIARAZIONE SOSTITUTIVA DI CERTIFICAZIONE (art. 46 D.P.R. 445 del 28 dicembre 2000)</w:t>
      </w:r>
    </w:p>
    <w:p w:rsidR="00E82566" w:rsidRPr="008252CD" w:rsidRDefault="00E82566" w:rsidP="0004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5387"/>
          <w:tab w:val="left" w:pos="5670"/>
        </w:tabs>
        <w:ind w:left="180" w:right="-567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PER POSSESSO TITOLI DI STUDIO</w:t>
      </w:r>
    </w:p>
    <w:p w:rsidR="00E82566" w:rsidRPr="00AF3EBB" w:rsidRDefault="00E82566" w:rsidP="00045E2A">
      <w:pPr>
        <w:ind w:left="180" w:right="-568"/>
        <w:rPr>
          <w:rFonts w:ascii="Arial" w:hAnsi="Arial" w:cs="Arial"/>
          <w:b/>
          <w:sz w:val="22"/>
          <w:szCs w:val="22"/>
        </w:rPr>
      </w:pPr>
    </w:p>
    <w:p w:rsidR="00E82566" w:rsidRPr="008252CD" w:rsidRDefault="00E82566" w:rsidP="00045E2A">
      <w:pPr>
        <w:ind w:left="180" w:right="-82"/>
        <w:rPr>
          <w:rFonts w:ascii="Century Gothic" w:hAnsi="Century Gothic" w:cs="Arial"/>
          <w:sz w:val="22"/>
          <w:szCs w:val="22"/>
        </w:rPr>
      </w:pPr>
    </w:p>
    <w:p w:rsidR="00E82566" w:rsidRPr="008252CD" w:rsidRDefault="00E82566" w:rsidP="00045E2A">
      <w:pPr>
        <w:ind w:left="180" w:right="-82"/>
        <w:rPr>
          <w:rFonts w:ascii="Century Gothic" w:hAnsi="Century Gothic" w:cs="Arial"/>
          <w:sz w:val="22"/>
          <w:szCs w:val="22"/>
        </w:rPr>
      </w:pPr>
    </w:p>
    <w:p w:rsidR="00E82566" w:rsidRPr="008252CD" w:rsidRDefault="00E82566" w:rsidP="00045E2A">
      <w:pPr>
        <w:spacing w:line="360" w:lineRule="auto"/>
        <w:ind w:left="181" w:right="-79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Il/La sottoscritto/a __________________________________________________________________</w:t>
      </w:r>
    </w:p>
    <w:p w:rsidR="00E82566" w:rsidRPr="008252CD" w:rsidRDefault="00E82566" w:rsidP="00045E2A">
      <w:pPr>
        <w:spacing w:line="360" w:lineRule="auto"/>
        <w:ind w:left="181" w:right="-79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nato/a a  ____________________________________________________. il ___________________</w:t>
      </w:r>
    </w:p>
    <w:p w:rsidR="00E82566" w:rsidRPr="008252CD" w:rsidRDefault="00E82566" w:rsidP="00045E2A">
      <w:pPr>
        <w:spacing w:line="360" w:lineRule="auto"/>
        <w:ind w:left="181" w:right="-79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consapevole delle sanzioni penali, nel caso di dichiarazioni non veritiere e falsità negli atti, richiamate dall’art. 76 del D.P.R. 445/2000</w:t>
      </w:r>
    </w:p>
    <w:p w:rsidR="00E82566" w:rsidRPr="008252CD" w:rsidRDefault="00E82566" w:rsidP="00045E2A">
      <w:pPr>
        <w:ind w:left="180" w:right="-82"/>
        <w:rPr>
          <w:rFonts w:ascii="Century Gothic" w:hAnsi="Century Gothic" w:cs="Arial"/>
          <w:sz w:val="22"/>
          <w:szCs w:val="22"/>
        </w:rPr>
      </w:pPr>
    </w:p>
    <w:p w:rsidR="00E82566" w:rsidRPr="008252CD" w:rsidRDefault="00E82566" w:rsidP="00045E2A">
      <w:pPr>
        <w:ind w:left="180" w:right="-82"/>
        <w:jc w:val="center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DICHIARA</w:t>
      </w:r>
    </w:p>
    <w:p w:rsidR="00E82566" w:rsidRPr="008252CD" w:rsidRDefault="00E82566" w:rsidP="00045E2A">
      <w:pPr>
        <w:ind w:left="180" w:right="-82"/>
        <w:rPr>
          <w:rFonts w:ascii="Century Gothic" w:hAnsi="Century Gothic" w:cs="Arial"/>
          <w:sz w:val="22"/>
          <w:szCs w:val="22"/>
        </w:rPr>
      </w:pPr>
    </w:p>
    <w:p w:rsidR="00E82566" w:rsidRPr="008252CD" w:rsidRDefault="00E82566" w:rsidP="00045E2A">
      <w:pPr>
        <w:ind w:left="180" w:right="-82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di essere in possesso del</w:t>
      </w:r>
    </w:p>
    <w:p w:rsidR="00E82566" w:rsidRPr="008252CD" w:rsidRDefault="00E82566" w:rsidP="00045E2A">
      <w:pPr>
        <w:ind w:left="180" w:right="-82"/>
        <w:rPr>
          <w:rFonts w:ascii="Century Gothic" w:hAnsi="Century Gothic" w:cs="Arial"/>
          <w:sz w:val="22"/>
          <w:szCs w:val="22"/>
        </w:rPr>
      </w:pPr>
    </w:p>
    <w:p w:rsidR="00E82566" w:rsidRPr="008252CD" w:rsidRDefault="00E82566" w:rsidP="00045E2A">
      <w:pPr>
        <w:spacing w:line="360" w:lineRule="auto"/>
        <w:ind w:left="181" w:right="-82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 xml:space="preserve">-titolo di studio: </w:t>
      </w:r>
      <w:r>
        <w:rPr>
          <w:rFonts w:ascii="Century Gothic" w:hAnsi="Century Gothic" w:cs="Arial"/>
          <w:sz w:val="22"/>
          <w:szCs w:val="22"/>
        </w:rPr>
        <w:t>--</w:t>
      </w:r>
      <w:r w:rsidRPr="008252CD">
        <w:rPr>
          <w:rFonts w:ascii="Century Gothic" w:hAnsi="Century Gothic" w:cs="Arial"/>
          <w:sz w:val="22"/>
          <w:szCs w:val="22"/>
        </w:rPr>
        <w:t>___________________________________________________________________</w:t>
      </w:r>
    </w:p>
    <w:p w:rsidR="00E82566" w:rsidRPr="008252CD" w:rsidRDefault="00E82566" w:rsidP="00045E2A">
      <w:pPr>
        <w:tabs>
          <w:tab w:val="left" w:pos="180"/>
        </w:tabs>
        <w:spacing w:line="360" w:lineRule="auto"/>
        <w:ind w:left="181" w:right="-568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____________________________________________________________________________________</w:t>
      </w:r>
    </w:p>
    <w:p w:rsidR="00E82566" w:rsidRPr="008252CD" w:rsidRDefault="00E82566" w:rsidP="00045E2A">
      <w:pPr>
        <w:tabs>
          <w:tab w:val="left" w:pos="180"/>
        </w:tabs>
        <w:spacing w:line="360" w:lineRule="auto"/>
        <w:ind w:left="181" w:right="-568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____________________________________________________________________________________</w:t>
      </w:r>
    </w:p>
    <w:p w:rsidR="00E82566" w:rsidRPr="008252CD" w:rsidRDefault="00E82566" w:rsidP="00045E2A">
      <w:pPr>
        <w:tabs>
          <w:tab w:val="left" w:pos="180"/>
        </w:tabs>
        <w:spacing w:line="360" w:lineRule="auto"/>
        <w:ind w:left="181" w:right="-568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____________________________________________________________________________________</w:t>
      </w:r>
    </w:p>
    <w:p w:rsidR="00E82566" w:rsidRPr="008252CD" w:rsidRDefault="00E82566" w:rsidP="008252CD">
      <w:pPr>
        <w:tabs>
          <w:tab w:val="left" w:pos="180"/>
        </w:tabs>
        <w:spacing w:before="240" w:line="360" w:lineRule="auto"/>
        <w:ind w:left="181" w:right="-567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conseguito in data __________________________ durata ________________________________</w:t>
      </w:r>
    </w:p>
    <w:p w:rsidR="00E82566" w:rsidRPr="008252CD" w:rsidRDefault="00E82566" w:rsidP="008252CD">
      <w:pPr>
        <w:tabs>
          <w:tab w:val="left" w:pos="180"/>
        </w:tabs>
        <w:spacing w:before="240" w:line="360" w:lineRule="auto"/>
        <w:ind w:left="181" w:right="-567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presso (indicare l’esatta denominazione dell’Istituto e l’indirizzo) ______________________</w:t>
      </w:r>
    </w:p>
    <w:p w:rsidR="00E82566" w:rsidRPr="008252CD" w:rsidRDefault="00E82566" w:rsidP="00045E2A">
      <w:pPr>
        <w:tabs>
          <w:tab w:val="left" w:pos="180"/>
        </w:tabs>
        <w:spacing w:line="360" w:lineRule="auto"/>
        <w:ind w:left="181" w:right="-568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____________________________________________________________________________________</w:t>
      </w:r>
    </w:p>
    <w:p w:rsidR="00E82566" w:rsidRPr="008252CD" w:rsidRDefault="00E82566" w:rsidP="00045E2A">
      <w:pPr>
        <w:tabs>
          <w:tab w:val="left" w:pos="180"/>
        </w:tabs>
        <w:spacing w:line="360" w:lineRule="auto"/>
        <w:ind w:left="181" w:right="-568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____________________________________________________________________________________</w:t>
      </w:r>
    </w:p>
    <w:p w:rsidR="00E82566" w:rsidRPr="008252CD" w:rsidRDefault="00E82566" w:rsidP="00045E2A">
      <w:pPr>
        <w:tabs>
          <w:tab w:val="left" w:pos="180"/>
        </w:tabs>
        <w:spacing w:line="360" w:lineRule="auto"/>
        <w:ind w:left="181" w:right="-568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____________________________________________________________________________________</w:t>
      </w:r>
    </w:p>
    <w:p w:rsidR="00E82566" w:rsidRPr="008252CD" w:rsidRDefault="00E82566" w:rsidP="00045E2A">
      <w:pPr>
        <w:ind w:left="180" w:right="-82"/>
        <w:rPr>
          <w:rFonts w:ascii="Century Gothic" w:hAnsi="Century Gothic" w:cs="Arial"/>
          <w:sz w:val="22"/>
          <w:szCs w:val="22"/>
        </w:rPr>
      </w:pPr>
    </w:p>
    <w:p w:rsidR="00E82566" w:rsidRPr="008252CD" w:rsidRDefault="00E82566" w:rsidP="00045E2A">
      <w:pPr>
        <w:ind w:left="180" w:right="-82"/>
        <w:rPr>
          <w:rFonts w:ascii="Century Gothic" w:hAnsi="Century Gothic" w:cs="Arial"/>
          <w:sz w:val="22"/>
          <w:szCs w:val="22"/>
        </w:rPr>
      </w:pPr>
    </w:p>
    <w:p w:rsidR="00E82566" w:rsidRPr="008252CD" w:rsidRDefault="00E82566" w:rsidP="00045E2A">
      <w:pPr>
        <w:ind w:left="180" w:right="-82"/>
        <w:rPr>
          <w:rFonts w:ascii="Century Gothic" w:hAnsi="Century Gothic" w:cs="Arial"/>
          <w:sz w:val="22"/>
          <w:szCs w:val="22"/>
        </w:rPr>
      </w:pPr>
    </w:p>
    <w:p w:rsidR="00E82566" w:rsidRPr="008252CD" w:rsidRDefault="00E82566" w:rsidP="00045E2A">
      <w:pPr>
        <w:ind w:left="180" w:right="-82"/>
        <w:rPr>
          <w:rFonts w:ascii="Century Gothic" w:hAnsi="Century Gothic" w:cs="Arial"/>
          <w:sz w:val="22"/>
          <w:szCs w:val="22"/>
        </w:rPr>
      </w:pPr>
    </w:p>
    <w:p w:rsidR="00E82566" w:rsidRPr="008252CD" w:rsidRDefault="00E82566" w:rsidP="00045E2A">
      <w:pPr>
        <w:tabs>
          <w:tab w:val="left" w:pos="2127"/>
          <w:tab w:val="left" w:pos="3686"/>
          <w:tab w:val="left" w:pos="4678"/>
          <w:tab w:val="left" w:pos="5387"/>
        </w:tabs>
        <w:ind w:left="180" w:right="-82"/>
        <w:rPr>
          <w:rFonts w:ascii="Century Gothic" w:hAnsi="Century Gothic" w:cs="Arial"/>
          <w:sz w:val="22"/>
          <w:szCs w:val="22"/>
        </w:rPr>
      </w:pPr>
    </w:p>
    <w:p w:rsidR="00E82566" w:rsidRPr="008252CD" w:rsidRDefault="00E82566" w:rsidP="00045E2A">
      <w:pPr>
        <w:tabs>
          <w:tab w:val="left" w:pos="3686"/>
          <w:tab w:val="left" w:pos="3969"/>
          <w:tab w:val="left" w:pos="5387"/>
        </w:tabs>
        <w:ind w:left="180" w:right="-82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Luogo e data  ________________</w:t>
      </w:r>
      <w:r>
        <w:rPr>
          <w:rFonts w:ascii="Century Gothic" w:hAnsi="Century Gothic" w:cs="Arial"/>
          <w:sz w:val="22"/>
          <w:szCs w:val="22"/>
        </w:rPr>
        <w:t>______</w:t>
      </w:r>
      <w:r w:rsidRPr="008252CD">
        <w:rPr>
          <w:rFonts w:ascii="Century Gothic" w:hAnsi="Century Gothic" w:cs="Arial"/>
          <w:sz w:val="22"/>
          <w:szCs w:val="22"/>
        </w:rPr>
        <w:t>_    firma del dichiarante ____________</w:t>
      </w:r>
      <w:r>
        <w:rPr>
          <w:rFonts w:ascii="Century Gothic" w:hAnsi="Century Gothic" w:cs="Arial"/>
          <w:sz w:val="22"/>
          <w:szCs w:val="22"/>
        </w:rPr>
        <w:t>___________</w:t>
      </w:r>
    </w:p>
    <w:p w:rsidR="00E82566" w:rsidRPr="00AF3EBB" w:rsidRDefault="00E82566" w:rsidP="00045E2A">
      <w:pPr>
        <w:tabs>
          <w:tab w:val="left" w:pos="3686"/>
          <w:tab w:val="left" w:pos="3969"/>
          <w:tab w:val="left" w:pos="5387"/>
        </w:tabs>
        <w:ind w:left="180" w:right="-82"/>
        <w:rPr>
          <w:rFonts w:ascii="Arial" w:hAnsi="Arial" w:cs="Arial"/>
          <w:b/>
          <w:sz w:val="22"/>
          <w:szCs w:val="22"/>
        </w:rPr>
      </w:pPr>
    </w:p>
    <w:p w:rsidR="00E82566" w:rsidRDefault="00E82566" w:rsidP="00045E2A">
      <w:pPr>
        <w:ind w:right="-82"/>
        <w:rPr>
          <w:rFonts w:ascii="Arial" w:hAnsi="Arial" w:cs="Arial"/>
          <w:sz w:val="22"/>
          <w:szCs w:val="22"/>
        </w:rPr>
      </w:pPr>
    </w:p>
    <w:p w:rsidR="00E82566" w:rsidRDefault="00E82566" w:rsidP="00045E2A">
      <w:pPr>
        <w:ind w:right="-82"/>
        <w:rPr>
          <w:rFonts w:ascii="Arial" w:hAnsi="Arial" w:cs="Arial"/>
          <w:sz w:val="22"/>
          <w:szCs w:val="22"/>
        </w:rPr>
      </w:pPr>
    </w:p>
    <w:p w:rsidR="00E82566" w:rsidRDefault="00E82566" w:rsidP="00045E2A">
      <w:pPr>
        <w:ind w:right="-82"/>
        <w:rPr>
          <w:rFonts w:ascii="Arial" w:hAnsi="Arial" w:cs="Arial"/>
          <w:sz w:val="22"/>
          <w:szCs w:val="22"/>
        </w:rPr>
      </w:pPr>
    </w:p>
    <w:p w:rsidR="00E82566" w:rsidRDefault="00E82566" w:rsidP="00045E2A">
      <w:pPr>
        <w:ind w:right="-82"/>
        <w:rPr>
          <w:rFonts w:ascii="Arial" w:hAnsi="Arial" w:cs="Arial"/>
          <w:sz w:val="22"/>
          <w:szCs w:val="22"/>
        </w:rPr>
      </w:pPr>
    </w:p>
    <w:p w:rsidR="00E82566" w:rsidRDefault="00E82566" w:rsidP="00045E2A">
      <w:pPr>
        <w:ind w:right="-82"/>
        <w:rPr>
          <w:rFonts w:ascii="Arial" w:hAnsi="Arial" w:cs="Arial"/>
          <w:sz w:val="22"/>
          <w:szCs w:val="22"/>
        </w:rPr>
      </w:pPr>
    </w:p>
    <w:p w:rsidR="00E82566" w:rsidRDefault="00E82566" w:rsidP="00045E2A">
      <w:pPr>
        <w:ind w:right="-82"/>
        <w:rPr>
          <w:rFonts w:ascii="Arial" w:hAnsi="Arial" w:cs="Arial"/>
          <w:sz w:val="22"/>
          <w:szCs w:val="22"/>
        </w:rPr>
      </w:pPr>
    </w:p>
    <w:p w:rsidR="00E82566" w:rsidRDefault="00E82566" w:rsidP="00045E2A">
      <w:pPr>
        <w:ind w:right="-82"/>
        <w:rPr>
          <w:rFonts w:ascii="Arial" w:hAnsi="Arial" w:cs="Arial"/>
          <w:sz w:val="22"/>
          <w:szCs w:val="22"/>
        </w:rPr>
      </w:pPr>
    </w:p>
    <w:p w:rsidR="00E82566" w:rsidRDefault="00E82566" w:rsidP="00045E2A">
      <w:pPr>
        <w:ind w:right="-82"/>
        <w:rPr>
          <w:rFonts w:ascii="Arial" w:hAnsi="Arial" w:cs="Arial"/>
          <w:sz w:val="22"/>
          <w:szCs w:val="22"/>
        </w:rPr>
      </w:pPr>
    </w:p>
    <w:p w:rsidR="00E82566" w:rsidRDefault="00E82566" w:rsidP="00045E2A">
      <w:pPr>
        <w:ind w:right="-82"/>
        <w:rPr>
          <w:rFonts w:ascii="Arial" w:hAnsi="Arial" w:cs="Arial"/>
          <w:sz w:val="22"/>
          <w:szCs w:val="22"/>
        </w:rPr>
      </w:pPr>
    </w:p>
    <w:p w:rsidR="00E82566" w:rsidRDefault="00E82566" w:rsidP="00045E2A">
      <w:pPr>
        <w:ind w:right="-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82566" w:rsidRPr="00AF3EBB" w:rsidRDefault="00E82566" w:rsidP="00045E2A">
      <w:pPr>
        <w:ind w:right="-82"/>
        <w:rPr>
          <w:rFonts w:ascii="Arial" w:hAnsi="Arial" w:cs="Arial"/>
          <w:sz w:val="22"/>
          <w:szCs w:val="22"/>
        </w:rPr>
      </w:pPr>
    </w:p>
    <w:p w:rsidR="00E82566" w:rsidRPr="008252CD" w:rsidRDefault="00E82566" w:rsidP="0004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5387"/>
          <w:tab w:val="left" w:pos="5670"/>
        </w:tabs>
        <w:ind w:left="180" w:right="-567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ALLEGATO B)</w:t>
      </w:r>
    </w:p>
    <w:p w:rsidR="00E82566" w:rsidRPr="008252CD" w:rsidRDefault="00E82566" w:rsidP="0004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5387"/>
          <w:tab w:val="left" w:pos="5670"/>
        </w:tabs>
        <w:ind w:left="180" w:right="-567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DICHIARAZIONE SOSTITUTIVA DI ATTO NOTORIO  (art. 47 D.P.R. 445 del 28 dicembre 2000)</w:t>
      </w:r>
    </w:p>
    <w:p w:rsidR="00E82566" w:rsidRPr="008252CD" w:rsidRDefault="00E82566" w:rsidP="00825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5387"/>
          <w:tab w:val="left" w:pos="5670"/>
        </w:tabs>
        <w:ind w:left="180" w:right="-567"/>
        <w:rPr>
          <w:rFonts w:ascii="Century Gothic" w:hAnsi="Century Gothic" w:cs="Arial"/>
          <w:sz w:val="22"/>
          <w:szCs w:val="22"/>
        </w:rPr>
      </w:pPr>
    </w:p>
    <w:p w:rsidR="00E82566" w:rsidRPr="00AF3EBB" w:rsidRDefault="00E82566" w:rsidP="00045E2A">
      <w:pPr>
        <w:ind w:left="180" w:right="-82"/>
        <w:rPr>
          <w:rFonts w:ascii="Arial" w:hAnsi="Arial" w:cs="Arial"/>
          <w:bCs/>
          <w:sz w:val="22"/>
          <w:szCs w:val="22"/>
        </w:rPr>
      </w:pPr>
    </w:p>
    <w:p w:rsidR="00E82566" w:rsidRPr="00AF3EBB" w:rsidRDefault="00E82566" w:rsidP="00045E2A">
      <w:pPr>
        <w:ind w:left="180" w:right="-82"/>
        <w:rPr>
          <w:rFonts w:ascii="Arial" w:hAnsi="Arial" w:cs="Arial"/>
          <w:bCs/>
          <w:sz w:val="22"/>
          <w:szCs w:val="22"/>
        </w:rPr>
      </w:pPr>
    </w:p>
    <w:p w:rsidR="00E82566" w:rsidRPr="008252CD" w:rsidRDefault="00E82566" w:rsidP="00045E2A">
      <w:pPr>
        <w:spacing w:line="360" w:lineRule="auto"/>
        <w:ind w:left="181" w:right="-79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Il/La sottoscritto/a __________________________________________________________________</w:t>
      </w:r>
    </w:p>
    <w:p w:rsidR="00E82566" w:rsidRPr="008252CD" w:rsidRDefault="00E82566" w:rsidP="00045E2A">
      <w:pPr>
        <w:spacing w:line="360" w:lineRule="auto"/>
        <w:ind w:left="181" w:right="-79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nato/a a _______</w:t>
      </w:r>
      <w:r>
        <w:rPr>
          <w:rFonts w:ascii="Century Gothic" w:hAnsi="Century Gothic" w:cs="Arial"/>
          <w:sz w:val="22"/>
          <w:szCs w:val="22"/>
        </w:rPr>
        <w:t>_______________________________</w:t>
      </w:r>
      <w:r w:rsidRPr="008252CD">
        <w:rPr>
          <w:rFonts w:ascii="Century Gothic" w:hAnsi="Century Gothic" w:cs="Arial"/>
          <w:sz w:val="22"/>
          <w:szCs w:val="22"/>
        </w:rPr>
        <w:t>___ il  _______________________________</w:t>
      </w:r>
    </w:p>
    <w:p w:rsidR="00E82566" w:rsidRPr="008252CD" w:rsidRDefault="00E82566" w:rsidP="00045E2A">
      <w:pPr>
        <w:spacing w:line="360" w:lineRule="auto"/>
        <w:ind w:left="181" w:right="-79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consapevole delle sanzioni penali, nel caso di dichiarazioni non veritiere e falsità negli atti, richiamate dall’art. 76 del D.P.R. 445/2000</w:t>
      </w:r>
    </w:p>
    <w:p w:rsidR="00E82566" w:rsidRPr="008252CD" w:rsidRDefault="00E82566" w:rsidP="00045E2A">
      <w:pPr>
        <w:ind w:left="180" w:right="-82"/>
        <w:rPr>
          <w:rFonts w:ascii="Century Gothic" w:hAnsi="Century Gothic" w:cs="Arial"/>
          <w:sz w:val="22"/>
          <w:szCs w:val="22"/>
        </w:rPr>
      </w:pPr>
    </w:p>
    <w:p w:rsidR="00E82566" w:rsidRPr="008252CD" w:rsidRDefault="00E82566" w:rsidP="00045E2A">
      <w:pPr>
        <w:ind w:left="180" w:right="-82"/>
        <w:rPr>
          <w:rFonts w:ascii="Century Gothic" w:hAnsi="Century Gothic" w:cs="Arial"/>
          <w:sz w:val="22"/>
          <w:szCs w:val="22"/>
        </w:rPr>
      </w:pPr>
    </w:p>
    <w:p w:rsidR="00E82566" w:rsidRPr="008252CD" w:rsidRDefault="00E82566" w:rsidP="00045E2A">
      <w:pPr>
        <w:ind w:left="180" w:right="-82"/>
        <w:jc w:val="center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DICHIARA</w:t>
      </w:r>
    </w:p>
    <w:p w:rsidR="00E82566" w:rsidRPr="008252CD" w:rsidRDefault="00E82566" w:rsidP="00045E2A">
      <w:pPr>
        <w:ind w:left="180" w:right="-82"/>
        <w:rPr>
          <w:rFonts w:ascii="Century Gothic" w:hAnsi="Century Gothic" w:cs="Arial"/>
          <w:sz w:val="22"/>
          <w:szCs w:val="22"/>
        </w:rPr>
      </w:pPr>
    </w:p>
    <w:p w:rsidR="00E82566" w:rsidRPr="008252CD" w:rsidRDefault="00E82566" w:rsidP="00045E2A">
      <w:pPr>
        <w:tabs>
          <w:tab w:val="left" w:pos="540"/>
        </w:tabs>
        <w:ind w:left="180"/>
        <w:rPr>
          <w:rFonts w:ascii="Century Gothic" w:hAnsi="Century Gothic" w:cs="Arial"/>
          <w:sz w:val="22"/>
          <w:szCs w:val="22"/>
        </w:rPr>
      </w:pPr>
    </w:p>
    <w:p w:rsidR="00E82566" w:rsidRPr="008252CD" w:rsidRDefault="00E82566" w:rsidP="00045E2A">
      <w:pPr>
        <w:tabs>
          <w:tab w:val="left" w:pos="540"/>
        </w:tabs>
        <w:spacing w:line="360" w:lineRule="auto"/>
        <w:ind w:left="181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_________________________________________________________________________________</w:t>
      </w:r>
    </w:p>
    <w:p w:rsidR="00E82566" w:rsidRPr="008252CD" w:rsidRDefault="00E82566" w:rsidP="00045E2A">
      <w:pPr>
        <w:tabs>
          <w:tab w:val="left" w:pos="540"/>
        </w:tabs>
        <w:spacing w:line="360" w:lineRule="auto"/>
        <w:ind w:left="181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_________________________________________________________________________________</w:t>
      </w:r>
    </w:p>
    <w:p w:rsidR="00E82566" w:rsidRPr="008252CD" w:rsidRDefault="00E82566" w:rsidP="00045E2A">
      <w:pPr>
        <w:tabs>
          <w:tab w:val="left" w:pos="540"/>
        </w:tabs>
        <w:spacing w:line="360" w:lineRule="auto"/>
        <w:ind w:left="181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_________________________________________________________________________________</w:t>
      </w:r>
    </w:p>
    <w:p w:rsidR="00E82566" w:rsidRPr="008252CD" w:rsidRDefault="00E82566" w:rsidP="00045E2A">
      <w:pPr>
        <w:tabs>
          <w:tab w:val="left" w:pos="540"/>
        </w:tabs>
        <w:spacing w:line="360" w:lineRule="auto"/>
        <w:ind w:left="181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_________________________________________________________________________________</w:t>
      </w:r>
    </w:p>
    <w:p w:rsidR="00E82566" w:rsidRPr="008252CD" w:rsidRDefault="00E82566" w:rsidP="00045E2A">
      <w:pPr>
        <w:tabs>
          <w:tab w:val="left" w:pos="540"/>
        </w:tabs>
        <w:spacing w:line="360" w:lineRule="auto"/>
        <w:ind w:left="181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_________________________________________________________________________________</w:t>
      </w:r>
    </w:p>
    <w:p w:rsidR="00E82566" w:rsidRPr="008252CD" w:rsidRDefault="00E82566" w:rsidP="00045E2A">
      <w:pPr>
        <w:tabs>
          <w:tab w:val="left" w:pos="540"/>
        </w:tabs>
        <w:spacing w:line="360" w:lineRule="auto"/>
        <w:ind w:left="181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_________________________________________________________________________________</w:t>
      </w:r>
    </w:p>
    <w:p w:rsidR="00E82566" w:rsidRPr="008252CD" w:rsidRDefault="00E82566" w:rsidP="00045E2A">
      <w:pPr>
        <w:tabs>
          <w:tab w:val="left" w:pos="540"/>
        </w:tabs>
        <w:spacing w:line="360" w:lineRule="auto"/>
        <w:ind w:left="181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_________________________________________________________________________________</w:t>
      </w:r>
    </w:p>
    <w:p w:rsidR="00E82566" w:rsidRPr="008252CD" w:rsidRDefault="00E82566" w:rsidP="00045E2A">
      <w:pPr>
        <w:tabs>
          <w:tab w:val="left" w:pos="540"/>
        </w:tabs>
        <w:spacing w:line="360" w:lineRule="auto"/>
        <w:ind w:left="181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_________________________________________________________________________________</w:t>
      </w:r>
    </w:p>
    <w:p w:rsidR="00E82566" w:rsidRPr="008252CD" w:rsidRDefault="00E82566" w:rsidP="00045E2A">
      <w:pPr>
        <w:tabs>
          <w:tab w:val="left" w:pos="540"/>
        </w:tabs>
        <w:spacing w:line="360" w:lineRule="auto"/>
        <w:ind w:left="181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_________________________________________________________________________________</w:t>
      </w:r>
    </w:p>
    <w:p w:rsidR="00E82566" w:rsidRPr="008252CD" w:rsidRDefault="00E82566" w:rsidP="00045E2A">
      <w:pPr>
        <w:tabs>
          <w:tab w:val="left" w:pos="540"/>
        </w:tabs>
        <w:spacing w:line="360" w:lineRule="auto"/>
        <w:ind w:left="181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_________________________________________________________________________________</w:t>
      </w:r>
    </w:p>
    <w:p w:rsidR="00E82566" w:rsidRPr="008252CD" w:rsidRDefault="00E82566" w:rsidP="00045E2A">
      <w:pPr>
        <w:tabs>
          <w:tab w:val="left" w:pos="540"/>
        </w:tabs>
        <w:spacing w:line="360" w:lineRule="auto"/>
        <w:ind w:left="181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_________________________________________________________________________________</w:t>
      </w:r>
    </w:p>
    <w:p w:rsidR="00E82566" w:rsidRPr="008252CD" w:rsidRDefault="00E82566" w:rsidP="00045E2A">
      <w:pPr>
        <w:tabs>
          <w:tab w:val="left" w:pos="540"/>
        </w:tabs>
        <w:spacing w:line="360" w:lineRule="auto"/>
        <w:ind w:left="181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_________________________________________________________________________________</w:t>
      </w:r>
    </w:p>
    <w:p w:rsidR="00E82566" w:rsidRPr="008252CD" w:rsidRDefault="00E82566" w:rsidP="00045E2A">
      <w:pPr>
        <w:tabs>
          <w:tab w:val="left" w:pos="540"/>
        </w:tabs>
        <w:spacing w:line="360" w:lineRule="auto"/>
        <w:ind w:left="181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_________________________________________________________________________________</w:t>
      </w:r>
    </w:p>
    <w:p w:rsidR="00E82566" w:rsidRPr="008252CD" w:rsidRDefault="00E82566" w:rsidP="00045E2A">
      <w:pPr>
        <w:tabs>
          <w:tab w:val="left" w:pos="540"/>
        </w:tabs>
        <w:spacing w:line="360" w:lineRule="auto"/>
        <w:ind w:left="181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_________________________________________________________________________________</w:t>
      </w:r>
    </w:p>
    <w:p w:rsidR="00E82566" w:rsidRPr="008252CD" w:rsidRDefault="00E82566" w:rsidP="00045E2A">
      <w:pPr>
        <w:tabs>
          <w:tab w:val="left" w:pos="540"/>
        </w:tabs>
        <w:spacing w:line="360" w:lineRule="auto"/>
        <w:ind w:left="181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_________________________________________________________________________________</w:t>
      </w:r>
    </w:p>
    <w:p w:rsidR="00E82566" w:rsidRPr="008252CD" w:rsidRDefault="00E82566" w:rsidP="00045E2A">
      <w:pPr>
        <w:tabs>
          <w:tab w:val="left" w:pos="540"/>
        </w:tabs>
        <w:spacing w:line="360" w:lineRule="auto"/>
        <w:ind w:left="181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_________________________________________________________________________________</w:t>
      </w:r>
    </w:p>
    <w:p w:rsidR="00E82566" w:rsidRPr="008252CD" w:rsidRDefault="00E82566" w:rsidP="00045E2A">
      <w:pPr>
        <w:ind w:left="180" w:right="-82"/>
        <w:rPr>
          <w:rFonts w:ascii="Century Gothic" w:hAnsi="Century Gothic" w:cs="Arial"/>
          <w:sz w:val="22"/>
          <w:szCs w:val="22"/>
        </w:rPr>
      </w:pPr>
    </w:p>
    <w:p w:rsidR="00E82566" w:rsidRPr="008252CD" w:rsidRDefault="00E82566" w:rsidP="00045E2A">
      <w:pPr>
        <w:ind w:left="180" w:right="-82"/>
        <w:rPr>
          <w:rFonts w:ascii="Century Gothic" w:hAnsi="Century Gothic" w:cs="Arial"/>
          <w:sz w:val="22"/>
          <w:szCs w:val="22"/>
        </w:rPr>
      </w:pPr>
    </w:p>
    <w:p w:rsidR="00E82566" w:rsidRPr="008252CD" w:rsidRDefault="00E82566" w:rsidP="00045E2A">
      <w:pPr>
        <w:ind w:left="180" w:right="-82"/>
        <w:rPr>
          <w:rFonts w:ascii="Century Gothic" w:hAnsi="Century Gothic" w:cs="Arial"/>
          <w:sz w:val="22"/>
          <w:szCs w:val="22"/>
        </w:rPr>
      </w:pPr>
    </w:p>
    <w:p w:rsidR="00E82566" w:rsidRPr="008252CD" w:rsidRDefault="00E82566" w:rsidP="00045E2A">
      <w:pPr>
        <w:ind w:left="180" w:right="-82"/>
        <w:rPr>
          <w:rFonts w:ascii="Century Gothic" w:hAnsi="Century Gothic" w:cs="Arial"/>
          <w:sz w:val="22"/>
          <w:szCs w:val="22"/>
        </w:rPr>
      </w:pPr>
    </w:p>
    <w:p w:rsidR="00E82566" w:rsidRPr="008252CD" w:rsidRDefault="00E82566" w:rsidP="00045E2A">
      <w:pPr>
        <w:ind w:left="180" w:right="-82"/>
        <w:rPr>
          <w:rFonts w:ascii="Century Gothic" w:hAnsi="Century Gothic" w:cs="Arial"/>
          <w:sz w:val="22"/>
          <w:szCs w:val="22"/>
        </w:rPr>
      </w:pPr>
    </w:p>
    <w:p w:rsidR="00E82566" w:rsidRPr="008252CD" w:rsidRDefault="00E82566" w:rsidP="00045E2A">
      <w:pPr>
        <w:tabs>
          <w:tab w:val="left" w:pos="2127"/>
          <w:tab w:val="left" w:pos="3686"/>
          <w:tab w:val="left" w:pos="4678"/>
          <w:tab w:val="left" w:pos="5387"/>
        </w:tabs>
        <w:ind w:left="180" w:right="-82"/>
        <w:rPr>
          <w:rFonts w:ascii="Century Gothic" w:hAnsi="Century Gothic" w:cs="Arial"/>
          <w:sz w:val="22"/>
          <w:szCs w:val="22"/>
        </w:rPr>
      </w:pPr>
    </w:p>
    <w:p w:rsidR="00E82566" w:rsidRPr="008252CD" w:rsidRDefault="00E82566" w:rsidP="00045E2A">
      <w:pPr>
        <w:tabs>
          <w:tab w:val="left" w:pos="3686"/>
          <w:tab w:val="left" w:pos="3969"/>
          <w:tab w:val="left" w:pos="5387"/>
        </w:tabs>
        <w:ind w:left="180" w:right="-82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Luogo e data  ________________</w:t>
      </w:r>
      <w:r>
        <w:rPr>
          <w:rFonts w:ascii="Century Gothic" w:hAnsi="Century Gothic" w:cs="Arial"/>
          <w:sz w:val="22"/>
          <w:szCs w:val="22"/>
        </w:rPr>
        <w:t>_________</w:t>
      </w:r>
      <w:r w:rsidRPr="008252CD">
        <w:rPr>
          <w:rFonts w:ascii="Century Gothic" w:hAnsi="Century Gothic" w:cs="Arial"/>
          <w:sz w:val="22"/>
          <w:szCs w:val="22"/>
        </w:rPr>
        <w:t>_ firma del dichiarante _____________________</w:t>
      </w:r>
    </w:p>
    <w:p w:rsidR="00E82566" w:rsidRPr="00AF3EBB" w:rsidRDefault="00E82566" w:rsidP="00045E2A">
      <w:pPr>
        <w:tabs>
          <w:tab w:val="left" w:pos="3686"/>
          <w:tab w:val="left" w:pos="3969"/>
          <w:tab w:val="left" w:pos="5387"/>
        </w:tabs>
        <w:ind w:left="180" w:right="-82"/>
        <w:rPr>
          <w:rFonts w:ascii="Arial" w:hAnsi="Arial" w:cs="Arial"/>
          <w:b/>
          <w:sz w:val="22"/>
          <w:szCs w:val="22"/>
        </w:rPr>
      </w:pPr>
    </w:p>
    <w:p w:rsidR="00E82566" w:rsidRDefault="00E82566" w:rsidP="00045E2A">
      <w:pPr>
        <w:ind w:right="-82"/>
        <w:rPr>
          <w:rFonts w:ascii="Arial" w:hAnsi="Arial" w:cs="Arial"/>
          <w:sz w:val="22"/>
          <w:szCs w:val="22"/>
        </w:rPr>
      </w:pPr>
    </w:p>
    <w:p w:rsidR="00E82566" w:rsidRDefault="00E82566" w:rsidP="00045E2A">
      <w:pPr>
        <w:ind w:right="-82"/>
        <w:rPr>
          <w:rFonts w:ascii="Arial" w:hAnsi="Arial" w:cs="Arial"/>
          <w:sz w:val="22"/>
          <w:szCs w:val="22"/>
        </w:rPr>
      </w:pPr>
    </w:p>
    <w:p w:rsidR="00E82566" w:rsidRPr="00AF3EBB" w:rsidRDefault="00E82566" w:rsidP="00045E2A">
      <w:pPr>
        <w:ind w:right="-8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82566" w:rsidRPr="008252CD" w:rsidRDefault="00E82566" w:rsidP="00825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5387"/>
          <w:tab w:val="left" w:pos="5670"/>
        </w:tabs>
        <w:ind w:left="180" w:right="-567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ALLEGATO C)</w:t>
      </w:r>
    </w:p>
    <w:p w:rsidR="00E82566" w:rsidRPr="008252CD" w:rsidRDefault="00E82566" w:rsidP="00825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5387"/>
          <w:tab w:val="left" w:pos="5670"/>
        </w:tabs>
        <w:ind w:left="180" w:right="-567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DICHIARAZIONE SOSTITUTIVA DI ATTO DI NOTORIETA’ (art. 47 D.P.R. 445 del 28 dicembre 2000)</w:t>
      </w:r>
    </w:p>
    <w:p w:rsidR="00E82566" w:rsidRPr="008252CD" w:rsidRDefault="00E82566" w:rsidP="00825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5387"/>
          <w:tab w:val="left" w:pos="5670"/>
        </w:tabs>
        <w:ind w:left="180" w:right="-567"/>
        <w:rPr>
          <w:rFonts w:ascii="Century Gothic" w:hAnsi="Century Gothic" w:cs="Arial"/>
          <w:sz w:val="22"/>
          <w:szCs w:val="22"/>
        </w:rPr>
      </w:pPr>
      <w:r w:rsidRPr="008252CD">
        <w:rPr>
          <w:rFonts w:ascii="Century Gothic" w:hAnsi="Century Gothic" w:cs="Arial"/>
          <w:sz w:val="22"/>
          <w:szCs w:val="22"/>
        </w:rPr>
        <w:t>EVENTI FORMATIVI FREQUENTATI, attinenti al profilo, nel quinquennio antecedente al bando</w:t>
      </w:r>
      <w:r>
        <w:rPr>
          <w:rFonts w:ascii="Century Gothic" w:hAnsi="Century Gothic" w:cs="Arial"/>
          <w:sz w:val="22"/>
          <w:szCs w:val="22"/>
        </w:rPr>
        <w:t>.</w:t>
      </w:r>
      <w:r w:rsidRPr="008252CD">
        <w:rPr>
          <w:rFonts w:ascii="Century Gothic" w:hAnsi="Century Gothic" w:cs="Arial"/>
          <w:sz w:val="22"/>
          <w:szCs w:val="22"/>
        </w:rPr>
        <w:t xml:space="preserve"> In caso di più eventi fotocopiare più volte il presente allegato.</w:t>
      </w:r>
    </w:p>
    <w:p w:rsidR="00E82566" w:rsidRPr="00AF3EBB" w:rsidRDefault="00E82566" w:rsidP="00045E2A">
      <w:pPr>
        <w:ind w:left="180" w:right="-568"/>
        <w:rPr>
          <w:rFonts w:ascii="Arial" w:hAnsi="Arial" w:cs="Arial"/>
          <w:b/>
          <w:sz w:val="22"/>
          <w:szCs w:val="22"/>
        </w:rPr>
      </w:pPr>
    </w:p>
    <w:p w:rsidR="00E82566" w:rsidRPr="00FC576D" w:rsidRDefault="00E82566" w:rsidP="00E46042">
      <w:pPr>
        <w:spacing w:line="360" w:lineRule="auto"/>
        <w:ind w:left="181" w:right="-79"/>
        <w:rPr>
          <w:rFonts w:ascii="Arial" w:hAnsi="Arial" w:cs="Arial"/>
          <w:bCs/>
        </w:rPr>
      </w:pPr>
      <w:r w:rsidRPr="00FC576D">
        <w:rPr>
          <w:rFonts w:ascii="Arial" w:hAnsi="Arial" w:cs="Arial"/>
          <w:bCs/>
        </w:rPr>
        <w:t>Il/La sottoscritto/a ……………………........................................................................................................</w:t>
      </w:r>
    </w:p>
    <w:p w:rsidR="00E82566" w:rsidRPr="00FC576D" w:rsidRDefault="00E82566" w:rsidP="00E46042">
      <w:pPr>
        <w:spacing w:line="360" w:lineRule="auto"/>
        <w:ind w:left="181" w:right="-79"/>
        <w:rPr>
          <w:rFonts w:ascii="Arial" w:hAnsi="Arial" w:cs="Arial"/>
          <w:bCs/>
        </w:rPr>
      </w:pPr>
      <w:r w:rsidRPr="00FC576D">
        <w:rPr>
          <w:rFonts w:ascii="Arial" w:hAnsi="Arial" w:cs="Arial"/>
          <w:bCs/>
        </w:rPr>
        <w:t>nato/a a  …….............................................................. il   ..................................... consapevole delle sanzioni penali, nel caso di dichiarazioni non veritiere e falsità negli atti, richiamate dall’art. 76 del D.P.R. 445/2000, dichiara di aver partecipato ai seguenti eventi formativi:</w:t>
      </w:r>
    </w:p>
    <w:p w:rsidR="00E82566" w:rsidRPr="00E46042" w:rsidRDefault="00E82566" w:rsidP="00E46042">
      <w:pPr>
        <w:spacing w:line="360" w:lineRule="auto"/>
        <w:ind w:left="181" w:right="-79"/>
        <w:rPr>
          <w:rFonts w:ascii="Century Gothic" w:hAnsi="Century Gothic" w:cs="Arial"/>
        </w:rPr>
      </w:pPr>
    </w:p>
    <w:p w:rsidR="00E82566" w:rsidRDefault="00E82566" w:rsidP="00045E2A">
      <w:pPr>
        <w:numPr>
          <w:ilvl w:val="0"/>
          <w:numId w:val="28"/>
        </w:numPr>
        <w:overflowPunct/>
        <w:autoSpaceDE/>
        <w:autoSpaceDN/>
        <w:adjustRightInd/>
        <w:spacing w:before="100"/>
        <w:ind w:left="181" w:right="-567" w:firstLine="0"/>
        <w:textAlignment w:val="auto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Tipo di evento formativo (convegno, congresso, seminario, workshop …): …………………...................</w:t>
      </w:r>
    </w:p>
    <w:p w:rsidR="00E82566" w:rsidRPr="005C1A0C" w:rsidRDefault="00E82566" w:rsidP="00045E2A">
      <w:pPr>
        <w:spacing w:before="100"/>
        <w:ind w:left="181" w:right="-567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Denominazione: …………………....................................................………………</w:t>
      </w:r>
      <w:r>
        <w:rPr>
          <w:rFonts w:ascii="Arial" w:hAnsi="Arial" w:cs="Arial"/>
          <w:bCs/>
        </w:rPr>
        <w:t>.........</w:t>
      </w:r>
      <w:r w:rsidRPr="005C1A0C">
        <w:rPr>
          <w:rFonts w:ascii="Arial" w:hAnsi="Arial" w:cs="Arial"/>
          <w:bCs/>
        </w:rPr>
        <w:t>………………………….</w:t>
      </w:r>
    </w:p>
    <w:p w:rsidR="00E82566" w:rsidRPr="005C1A0C" w:rsidRDefault="00E82566" w:rsidP="00045E2A">
      <w:pPr>
        <w:spacing w:before="100"/>
        <w:ind w:left="181" w:right="-567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Organizzato da: …………………………….............................................................………………………………..</w:t>
      </w:r>
    </w:p>
    <w:p w:rsidR="00E82566" w:rsidRPr="005C1A0C" w:rsidRDefault="00E82566" w:rsidP="00045E2A">
      <w:pPr>
        <w:spacing w:before="100"/>
        <w:ind w:left="181" w:right="-567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Sede dell’evento: ……………………………............................................................……………………………….</w:t>
      </w:r>
    </w:p>
    <w:p w:rsidR="00E82566" w:rsidRPr="005C1A0C" w:rsidRDefault="00E82566" w:rsidP="00045E2A">
      <w:pPr>
        <w:spacing w:before="100"/>
        <w:ind w:left="181" w:right="-567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Durata: dal ………………………......................………  al ……………….....................................</w:t>
      </w:r>
      <w:r>
        <w:rPr>
          <w:rFonts w:ascii="Arial" w:hAnsi="Arial" w:cs="Arial"/>
          <w:bCs/>
        </w:rPr>
        <w:t>.</w:t>
      </w:r>
      <w:r w:rsidRPr="005C1A0C">
        <w:rPr>
          <w:rFonts w:ascii="Arial" w:hAnsi="Arial" w:cs="Arial"/>
          <w:bCs/>
        </w:rPr>
        <w:t>................</w:t>
      </w:r>
      <w:r>
        <w:rPr>
          <w:rFonts w:ascii="Arial" w:hAnsi="Arial" w:cs="Arial"/>
          <w:bCs/>
        </w:rPr>
        <w:t>......</w:t>
      </w:r>
      <w:r w:rsidRPr="005C1A0C">
        <w:rPr>
          <w:rFonts w:ascii="Arial" w:hAnsi="Arial" w:cs="Arial"/>
          <w:bCs/>
        </w:rPr>
        <w:t>.</w:t>
      </w:r>
    </w:p>
    <w:p w:rsidR="00E82566" w:rsidRPr="005C1A0C" w:rsidRDefault="00E82566" w:rsidP="00045E2A">
      <w:pPr>
        <w:spacing w:before="100"/>
        <w:ind w:left="181" w:right="-567"/>
        <w:rPr>
          <w:rFonts w:ascii="Arial" w:hAnsi="Arial" w:cs="Arial"/>
        </w:rPr>
      </w:pPr>
      <w:r w:rsidRPr="005C1A0C">
        <w:rPr>
          <w:rFonts w:ascii="Arial" w:hAnsi="Arial" w:cs="Arial"/>
        </w:rPr>
        <w:t>□ con superamento di esame finale, con il punteggio di …..…………/…..</w:t>
      </w:r>
    </w:p>
    <w:p w:rsidR="00E82566" w:rsidRPr="005C1A0C" w:rsidRDefault="00E82566" w:rsidP="00045E2A">
      <w:pPr>
        <w:spacing w:before="100"/>
        <w:ind w:left="181" w:right="-567"/>
        <w:rPr>
          <w:rFonts w:ascii="Arial" w:hAnsi="Arial" w:cs="Arial"/>
        </w:rPr>
      </w:pPr>
      <w:r w:rsidRPr="005C1A0C">
        <w:rPr>
          <w:rFonts w:ascii="Arial" w:hAnsi="Arial" w:cs="Arial"/>
        </w:rPr>
        <w:t>□ il corso non prevedeva il superamento di un esame finale.</w:t>
      </w:r>
    </w:p>
    <w:p w:rsidR="00E82566" w:rsidRPr="0071076F" w:rsidRDefault="00E82566" w:rsidP="00045E2A">
      <w:pPr>
        <w:spacing w:before="100"/>
        <w:ind w:left="181" w:right="-567"/>
        <w:rPr>
          <w:rFonts w:ascii="Arial" w:hAnsi="Arial" w:cs="Arial"/>
          <w:sz w:val="14"/>
          <w:szCs w:val="14"/>
        </w:rPr>
      </w:pPr>
    </w:p>
    <w:p w:rsidR="00E82566" w:rsidRDefault="00E82566" w:rsidP="00045E2A">
      <w:pPr>
        <w:numPr>
          <w:ilvl w:val="0"/>
          <w:numId w:val="28"/>
        </w:numPr>
        <w:overflowPunct/>
        <w:autoSpaceDE/>
        <w:autoSpaceDN/>
        <w:adjustRightInd/>
        <w:spacing w:before="100"/>
        <w:ind w:left="181" w:right="-567" w:firstLine="0"/>
        <w:textAlignment w:val="auto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Tipo di evento formativo (convegno, congresso, seminario, workshop …): …………………...................</w:t>
      </w:r>
    </w:p>
    <w:p w:rsidR="00E82566" w:rsidRPr="005C1A0C" w:rsidRDefault="00E82566" w:rsidP="00045E2A">
      <w:pPr>
        <w:spacing w:before="100"/>
        <w:ind w:left="181" w:right="-567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Denominazione: …………………....................................................………………</w:t>
      </w:r>
      <w:r>
        <w:rPr>
          <w:rFonts w:ascii="Arial" w:hAnsi="Arial" w:cs="Arial"/>
          <w:bCs/>
        </w:rPr>
        <w:t>.........</w:t>
      </w:r>
      <w:r w:rsidRPr="005C1A0C">
        <w:rPr>
          <w:rFonts w:ascii="Arial" w:hAnsi="Arial" w:cs="Arial"/>
          <w:bCs/>
        </w:rPr>
        <w:t>………………………….</w:t>
      </w:r>
    </w:p>
    <w:p w:rsidR="00E82566" w:rsidRPr="005C1A0C" w:rsidRDefault="00E82566" w:rsidP="00045E2A">
      <w:pPr>
        <w:spacing w:before="100"/>
        <w:ind w:left="181" w:right="-567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Organizzato da: …………………………….............................................................………………………………..</w:t>
      </w:r>
    </w:p>
    <w:p w:rsidR="00E82566" w:rsidRPr="005C1A0C" w:rsidRDefault="00E82566" w:rsidP="00045E2A">
      <w:pPr>
        <w:spacing w:before="100"/>
        <w:ind w:left="181" w:right="-567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Sede dell’evento: ……………………………............................................................……………………………….</w:t>
      </w:r>
    </w:p>
    <w:p w:rsidR="00E82566" w:rsidRPr="005C1A0C" w:rsidRDefault="00E82566" w:rsidP="00045E2A">
      <w:pPr>
        <w:spacing w:before="100"/>
        <w:ind w:left="181" w:right="-567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Durata: dal ………………………......................………  al ……………….....................................</w:t>
      </w:r>
      <w:r>
        <w:rPr>
          <w:rFonts w:ascii="Arial" w:hAnsi="Arial" w:cs="Arial"/>
          <w:bCs/>
        </w:rPr>
        <w:t>.</w:t>
      </w:r>
      <w:r w:rsidRPr="005C1A0C">
        <w:rPr>
          <w:rFonts w:ascii="Arial" w:hAnsi="Arial" w:cs="Arial"/>
          <w:bCs/>
        </w:rPr>
        <w:t>................</w:t>
      </w:r>
      <w:r>
        <w:rPr>
          <w:rFonts w:ascii="Arial" w:hAnsi="Arial" w:cs="Arial"/>
          <w:bCs/>
        </w:rPr>
        <w:t>......</w:t>
      </w:r>
      <w:r w:rsidRPr="005C1A0C">
        <w:rPr>
          <w:rFonts w:ascii="Arial" w:hAnsi="Arial" w:cs="Arial"/>
          <w:bCs/>
        </w:rPr>
        <w:t>.</w:t>
      </w:r>
    </w:p>
    <w:p w:rsidR="00E82566" w:rsidRPr="005C1A0C" w:rsidRDefault="00E82566" w:rsidP="00045E2A">
      <w:pPr>
        <w:spacing w:before="100"/>
        <w:ind w:left="181" w:right="-567"/>
        <w:rPr>
          <w:rFonts w:ascii="Arial" w:hAnsi="Arial" w:cs="Arial"/>
        </w:rPr>
      </w:pPr>
      <w:r w:rsidRPr="005C1A0C">
        <w:rPr>
          <w:rFonts w:ascii="Arial" w:hAnsi="Arial" w:cs="Arial"/>
        </w:rPr>
        <w:t>□ con superamento di esame finale, con il punteggio di …..…………/…..</w:t>
      </w:r>
    </w:p>
    <w:p w:rsidR="00E82566" w:rsidRPr="005C1A0C" w:rsidRDefault="00E82566" w:rsidP="00045E2A">
      <w:pPr>
        <w:spacing w:before="100"/>
        <w:ind w:left="181" w:right="-567"/>
        <w:rPr>
          <w:rFonts w:ascii="Arial" w:hAnsi="Arial" w:cs="Arial"/>
        </w:rPr>
      </w:pPr>
      <w:r w:rsidRPr="005C1A0C">
        <w:rPr>
          <w:rFonts w:ascii="Arial" w:hAnsi="Arial" w:cs="Arial"/>
        </w:rPr>
        <w:t>□ il corso non prevedeva il superamento di un esame finale.</w:t>
      </w:r>
    </w:p>
    <w:p w:rsidR="00E82566" w:rsidRPr="0071076F" w:rsidRDefault="00E82566" w:rsidP="00045E2A">
      <w:pPr>
        <w:spacing w:before="100"/>
        <w:ind w:left="181" w:right="-567"/>
        <w:rPr>
          <w:rFonts w:ascii="Arial" w:hAnsi="Arial" w:cs="Arial"/>
          <w:sz w:val="14"/>
          <w:szCs w:val="14"/>
        </w:rPr>
      </w:pPr>
    </w:p>
    <w:p w:rsidR="00E82566" w:rsidRDefault="00E82566" w:rsidP="00045E2A">
      <w:pPr>
        <w:numPr>
          <w:ilvl w:val="0"/>
          <w:numId w:val="28"/>
        </w:numPr>
        <w:overflowPunct/>
        <w:autoSpaceDE/>
        <w:autoSpaceDN/>
        <w:adjustRightInd/>
        <w:spacing w:before="100"/>
        <w:ind w:left="181" w:right="-567" w:firstLine="0"/>
        <w:textAlignment w:val="auto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Tipo di evento formativo (convegno, congresso, seminario, workshop …): …………………...................</w:t>
      </w:r>
    </w:p>
    <w:p w:rsidR="00E82566" w:rsidRPr="005C1A0C" w:rsidRDefault="00E82566" w:rsidP="00045E2A">
      <w:pPr>
        <w:spacing w:before="100"/>
        <w:ind w:left="181" w:right="-567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Denominazione: …………………....................................................………………</w:t>
      </w:r>
      <w:r>
        <w:rPr>
          <w:rFonts w:ascii="Arial" w:hAnsi="Arial" w:cs="Arial"/>
          <w:bCs/>
        </w:rPr>
        <w:t>.........</w:t>
      </w:r>
      <w:r w:rsidRPr="005C1A0C">
        <w:rPr>
          <w:rFonts w:ascii="Arial" w:hAnsi="Arial" w:cs="Arial"/>
          <w:bCs/>
        </w:rPr>
        <w:t>………………………….</w:t>
      </w:r>
    </w:p>
    <w:p w:rsidR="00E82566" w:rsidRPr="005C1A0C" w:rsidRDefault="00E82566" w:rsidP="00045E2A">
      <w:pPr>
        <w:spacing w:before="100"/>
        <w:ind w:left="181" w:right="-567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Organizzato da: …………………………….............................................................………………………………..</w:t>
      </w:r>
    </w:p>
    <w:p w:rsidR="00E82566" w:rsidRPr="005C1A0C" w:rsidRDefault="00E82566" w:rsidP="00045E2A">
      <w:pPr>
        <w:spacing w:before="100"/>
        <w:ind w:left="181" w:right="-567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Sede dell’evento: ……………………………............................................................……………………………….</w:t>
      </w:r>
    </w:p>
    <w:p w:rsidR="00E82566" w:rsidRPr="005C1A0C" w:rsidRDefault="00E82566" w:rsidP="00045E2A">
      <w:pPr>
        <w:spacing w:before="100"/>
        <w:ind w:left="181" w:right="-567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Durata: dal ………………………......................………  al ……………….....................................</w:t>
      </w:r>
      <w:r>
        <w:rPr>
          <w:rFonts w:ascii="Arial" w:hAnsi="Arial" w:cs="Arial"/>
          <w:bCs/>
        </w:rPr>
        <w:t>.</w:t>
      </w:r>
      <w:r w:rsidRPr="005C1A0C">
        <w:rPr>
          <w:rFonts w:ascii="Arial" w:hAnsi="Arial" w:cs="Arial"/>
          <w:bCs/>
        </w:rPr>
        <w:t>................</w:t>
      </w:r>
      <w:r>
        <w:rPr>
          <w:rFonts w:ascii="Arial" w:hAnsi="Arial" w:cs="Arial"/>
          <w:bCs/>
        </w:rPr>
        <w:t>......</w:t>
      </w:r>
      <w:r w:rsidRPr="005C1A0C">
        <w:rPr>
          <w:rFonts w:ascii="Arial" w:hAnsi="Arial" w:cs="Arial"/>
          <w:bCs/>
        </w:rPr>
        <w:t>.</w:t>
      </w:r>
    </w:p>
    <w:p w:rsidR="00E82566" w:rsidRPr="005C1A0C" w:rsidRDefault="00E82566" w:rsidP="00045E2A">
      <w:pPr>
        <w:spacing w:before="100"/>
        <w:ind w:left="181" w:right="-567"/>
        <w:rPr>
          <w:rFonts w:ascii="Arial" w:hAnsi="Arial" w:cs="Arial"/>
        </w:rPr>
      </w:pPr>
      <w:r w:rsidRPr="005C1A0C">
        <w:rPr>
          <w:rFonts w:ascii="Arial" w:hAnsi="Arial" w:cs="Arial"/>
        </w:rPr>
        <w:t>□ con superamento di esame finale, con il punteggio di …..…………/…..</w:t>
      </w:r>
    </w:p>
    <w:p w:rsidR="00E82566" w:rsidRPr="005C1A0C" w:rsidRDefault="00E82566" w:rsidP="00045E2A">
      <w:pPr>
        <w:spacing w:before="100"/>
        <w:ind w:left="181" w:right="-567"/>
        <w:rPr>
          <w:rFonts w:ascii="Arial" w:hAnsi="Arial" w:cs="Arial"/>
        </w:rPr>
      </w:pPr>
      <w:r w:rsidRPr="005C1A0C">
        <w:rPr>
          <w:rFonts w:ascii="Arial" w:hAnsi="Arial" w:cs="Arial"/>
        </w:rPr>
        <w:t>□ il corso non prevedeva il superamento di un esame finale.</w:t>
      </w:r>
    </w:p>
    <w:p w:rsidR="00E82566" w:rsidRPr="0071076F" w:rsidRDefault="00E82566" w:rsidP="00045E2A">
      <w:pPr>
        <w:spacing w:before="100"/>
        <w:ind w:left="181" w:right="-567"/>
        <w:rPr>
          <w:rFonts w:ascii="Arial" w:hAnsi="Arial" w:cs="Arial"/>
          <w:sz w:val="14"/>
          <w:szCs w:val="14"/>
        </w:rPr>
      </w:pPr>
    </w:p>
    <w:p w:rsidR="00E82566" w:rsidRDefault="00E82566" w:rsidP="00045E2A">
      <w:pPr>
        <w:numPr>
          <w:ilvl w:val="0"/>
          <w:numId w:val="28"/>
        </w:numPr>
        <w:overflowPunct/>
        <w:autoSpaceDE/>
        <w:autoSpaceDN/>
        <w:adjustRightInd/>
        <w:spacing w:before="100"/>
        <w:ind w:left="181" w:right="-567" w:firstLine="0"/>
        <w:textAlignment w:val="auto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Tipo di evento formativo (convegno, congresso, seminario, workshop …): …………………...................</w:t>
      </w:r>
    </w:p>
    <w:p w:rsidR="00E82566" w:rsidRPr="005C1A0C" w:rsidRDefault="00E82566" w:rsidP="00045E2A">
      <w:pPr>
        <w:spacing w:before="100"/>
        <w:ind w:left="181" w:right="-567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Denominazione: …………………....................................................………………</w:t>
      </w:r>
      <w:r>
        <w:rPr>
          <w:rFonts w:ascii="Arial" w:hAnsi="Arial" w:cs="Arial"/>
          <w:bCs/>
        </w:rPr>
        <w:t>.........</w:t>
      </w:r>
      <w:r w:rsidRPr="005C1A0C">
        <w:rPr>
          <w:rFonts w:ascii="Arial" w:hAnsi="Arial" w:cs="Arial"/>
          <w:bCs/>
        </w:rPr>
        <w:t>………………………….</w:t>
      </w:r>
    </w:p>
    <w:p w:rsidR="00E82566" w:rsidRPr="005C1A0C" w:rsidRDefault="00E82566" w:rsidP="00045E2A">
      <w:pPr>
        <w:spacing w:before="100"/>
        <w:ind w:left="181" w:right="-567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Organizzato da: …………………………….............................................................………………………………..</w:t>
      </w:r>
    </w:p>
    <w:p w:rsidR="00E82566" w:rsidRPr="005C1A0C" w:rsidRDefault="00E82566" w:rsidP="00045E2A">
      <w:pPr>
        <w:spacing w:before="100"/>
        <w:ind w:left="181" w:right="-567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Sede dell’evento: ……………………………............................................................……………………………….</w:t>
      </w:r>
    </w:p>
    <w:p w:rsidR="00E82566" w:rsidRPr="005C1A0C" w:rsidRDefault="00E82566" w:rsidP="00045E2A">
      <w:pPr>
        <w:spacing w:before="100"/>
        <w:ind w:left="181" w:right="-567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Durata: dal ………………………......................………  al ……………….....................................</w:t>
      </w:r>
      <w:r>
        <w:rPr>
          <w:rFonts w:ascii="Arial" w:hAnsi="Arial" w:cs="Arial"/>
          <w:bCs/>
        </w:rPr>
        <w:t>.</w:t>
      </w:r>
      <w:r w:rsidRPr="005C1A0C">
        <w:rPr>
          <w:rFonts w:ascii="Arial" w:hAnsi="Arial" w:cs="Arial"/>
          <w:bCs/>
        </w:rPr>
        <w:t>................</w:t>
      </w:r>
      <w:r>
        <w:rPr>
          <w:rFonts w:ascii="Arial" w:hAnsi="Arial" w:cs="Arial"/>
          <w:bCs/>
        </w:rPr>
        <w:t>......</w:t>
      </w:r>
      <w:r w:rsidRPr="005C1A0C">
        <w:rPr>
          <w:rFonts w:ascii="Arial" w:hAnsi="Arial" w:cs="Arial"/>
          <w:bCs/>
        </w:rPr>
        <w:t>.</w:t>
      </w:r>
    </w:p>
    <w:p w:rsidR="00E82566" w:rsidRPr="005C1A0C" w:rsidRDefault="00E82566" w:rsidP="00045E2A">
      <w:pPr>
        <w:spacing w:before="100"/>
        <w:ind w:left="181" w:right="-567"/>
        <w:rPr>
          <w:rFonts w:ascii="Arial" w:hAnsi="Arial" w:cs="Arial"/>
        </w:rPr>
      </w:pPr>
      <w:r w:rsidRPr="005C1A0C">
        <w:rPr>
          <w:rFonts w:ascii="Arial" w:hAnsi="Arial" w:cs="Arial"/>
        </w:rPr>
        <w:t>□ con superamento di esame finale, con il punteggio di …..…………/…..</w:t>
      </w:r>
    </w:p>
    <w:p w:rsidR="00E82566" w:rsidRDefault="00E82566" w:rsidP="00045E2A">
      <w:pPr>
        <w:spacing w:before="100"/>
        <w:ind w:left="181" w:right="-567"/>
        <w:rPr>
          <w:rFonts w:ascii="Arial" w:hAnsi="Arial" w:cs="Arial"/>
        </w:rPr>
      </w:pPr>
      <w:r w:rsidRPr="005C1A0C">
        <w:rPr>
          <w:rFonts w:ascii="Arial" w:hAnsi="Arial" w:cs="Arial"/>
        </w:rPr>
        <w:t>□ il corso non prevedeva il superamento di un esame finale.</w:t>
      </w:r>
    </w:p>
    <w:p w:rsidR="00E82566" w:rsidRDefault="00E82566" w:rsidP="00045E2A">
      <w:pPr>
        <w:spacing w:before="100"/>
        <w:ind w:left="181" w:right="-567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C1A0C">
        <w:rPr>
          <w:rFonts w:ascii="Arial" w:hAnsi="Arial" w:cs="Arial"/>
        </w:rPr>
        <w:t xml:space="preserve">Luogo e data  _________________     </w:t>
      </w:r>
      <w:r>
        <w:rPr>
          <w:rFonts w:ascii="Arial" w:hAnsi="Arial" w:cs="Arial"/>
        </w:rPr>
        <w:t xml:space="preserve">                   </w:t>
      </w:r>
      <w:r w:rsidRPr="005C1A0C">
        <w:rPr>
          <w:rFonts w:ascii="Arial" w:hAnsi="Arial" w:cs="Arial"/>
        </w:rPr>
        <w:t>firma del dichiarante _____________________________</w:t>
      </w:r>
    </w:p>
    <w:p w:rsidR="00E82566" w:rsidRPr="00EA3F3F" w:rsidRDefault="00E82566" w:rsidP="00045E2A">
      <w:pPr>
        <w:spacing w:before="100"/>
        <w:ind w:left="181" w:right="-567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82566" w:rsidRPr="00FC576D" w:rsidRDefault="00E82566" w:rsidP="00FC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5387"/>
          <w:tab w:val="left" w:pos="5670"/>
        </w:tabs>
        <w:ind w:left="180" w:right="-567"/>
        <w:rPr>
          <w:rFonts w:ascii="Century Gothic" w:hAnsi="Century Gothic" w:cs="Arial"/>
          <w:sz w:val="22"/>
          <w:szCs w:val="22"/>
        </w:rPr>
      </w:pPr>
      <w:r w:rsidRPr="00FC576D">
        <w:rPr>
          <w:rFonts w:ascii="Century Gothic" w:hAnsi="Century Gothic" w:cs="Arial"/>
          <w:sz w:val="22"/>
          <w:szCs w:val="22"/>
        </w:rPr>
        <w:t>ALLEGATO D)</w:t>
      </w:r>
    </w:p>
    <w:p w:rsidR="00E82566" w:rsidRPr="00FC576D" w:rsidRDefault="00E82566" w:rsidP="00FC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5387"/>
          <w:tab w:val="left" w:pos="5670"/>
        </w:tabs>
        <w:ind w:left="180" w:right="-567"/>
        <w:rPr>
          <w:rFonts w:ascii="Century Gothic" w:hAnsi="Century Gothic" w:cs="Arial"/>
          <w:sz w:val="22"/>
          <w:szCs w:val="22"/>
        </w:rPr>
      </w:pPr>
      <w:r w:rsidRPr="00FC576D">
        <w:rPr>
          <w:rFonts w:ascii="Century Gothic" w:hAnsi="Century Gothic" w:cs="Arial"/>
          <w:sz w:val="22"/>
          <w:szCs w:val="22"/>
        </w:rPr>
        <w:t>DICHIARAZIONE SOSTITUTIVA DI ATTO DI NOTORIETA’ (art. 47 D.P.R. 445 del 28 dicembre 2000)</w:t>
      </w:r>
    </w:p>
    <w:p w:rsidR="00E82566" w:rsidRPr="00FC576D" w:rsidRDefault="00E82566" w:rsidP="00FC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5387"/>
          <w:tab w:val="left" w:pos="5670"/>
        </w:tabs>
        <w:ind w:left="180" w:right="-567"/>
        <w:rPr>
          <w:rFonts w:ascii="Century Gothic" w:hAnsi="Century Gothic" w:cs="Arial"/>
          <w:sz w:val="22"/>
          <w:szCs w:val="22"/>
        </w:rPr>
      </w:pPr>
      <w:r w:rsidRPr="00FC576D">
        <w:rPr>
          <w:rFonts w:ascii="Century Gothic" w:hAnsi="Century Gothic" w:cs="Arial"/>
          <w:sz w:val="22"/>
          <w:szCs w:val="22"/>
        </w:rPr>
        <w:t>EVENTI FORMATIVI – IN QUALITA’ DI DOCENTE/RELATORE – nel quinquennio antecedente al bando (successivi all’01.01.2010) In caso di più eventi  fotocopiare più volte il presente allegato.</w:t>
      </w:r>
    </w:p>
    <w:p w:rsidR="00E82566" w:rsidRPr="005C1A0C" w:rsidRDefault="00E82566" w:rsidP="00045E2A">
      <w:pPr>
        <w:ind w:left="180" w:right="-568"/>
        <w:rPr>
          <w:rFonts w:ascii="Arial" w:hAnsi="Arial" w:cs="Arial"/>
          <w:bCs/>
        </w:rPr>
      </w:pPr>
    </w:p>
    <w:p w:rsidR="00E82566" w:rsidRPr="005C1A0C" w:rsidRDefault="00E82566" w:rsidP="00045E2A">
      <w:pPr>
        <w:spacing w:line="360" w:lineRule="auto"/>
        <w:ind w:left="181" w:right="-568"/>
        <w:rPr>
          <w:rFonts w:ascii="Arial" w:hAnsi="Arial" w:cs="Arial"/>
        </w:rPr>
      </w:pPr>
      <w:r w:rsidRPr="005C1A0C">
        <w:rPr>
          <w:rFonts w:ascii="Arial" w:hAnsi="Arial" w:cs="Arial"/>
          <w:bCs/>
        </w:rPr>
        <w:t>Il/La sottoscritto/a …………………………………………………………….....................................................</w:t>
      </w:r>
      <w:r w:rsidRPr="005C1A0C">
        <w:rPr>
          <w:rFonts w:ascii="Arial" w:hAnsi="Arial" w:cs="Arial"/>
        </w:rPr>
        <w:t>..................</w:t>
      </w:r>
    </w:p>
    <w:p w:rsidR="00E82566" w:rsidRPr="005C1A0C" w:rsidRDefault="00E82566" w:rsidP="00045E2A">
      <w:pPr>
        <w:spacing w:line="360" w:lineRule="auto"/>
        <w:ind w:left="181" w:right="-568"/>
        <w:rPr>
          <w:rFonts w:ascii="Arial" w:hAnsi="Arial" w:cs="Arial"/>
          <w:bCs/>
        </w:rPr>
      </w:pPr>
      <w:r w:rsidRPr="005C1A0C">
        <w:rPr>
          <w:rFonts w:ascii="Arial" w:hAnsi="Arial" w:cs="Arial"/>
        </w:rPr>
        <w:t xml:space="preserve">nato/a a  ……...................................................... il   ..................................... consapevole delle sanzioni penali, nel caso di dichiarazioni non veritiere e falsità negli atti, richiamate dall’art. 76 del D.P.R. 445/2000, </w:t>
      </w:r>
      <w:r w:rsidRPr="005C1A0C">
        <w:rPr>
          <w:rFonts w:ascii="Arial" w:hAnsi="Arial" w:cs="Arial"/>
          <w:bCs/>
        </w:rPr>
        <w:t>dichiara di aver partecipato ai seguenti eventi formativi:</w:t>
      </w:r>
    </w:p>
    <w:p w:rsidR="00E82566" w:rsidRPr="005C1A0C" w:rsidRDefault="00E82566" w:rsidP="00045E2A">
      <w:pPr>
        <w:spacing w:line="360" w:lineRule="auto"/>
        <w:ind w:left="181" w:right="-568"/>
        <w:rPr>
          <w:rFonts w:ascii="Arial" w:hAnsi="Arial" w:cs="Arial"/>
          <w:bCs/>
          <w:i/>
          <w:iCs/>
        </w:rPr>
      </w:pPr>
    </w:p>
    <w:p w:rsidR="00E82566" w:rsidRPr="005C1A0C" w:rsidRDefault="00E82566" w:rsidP="00045E2A">
      <w:pPr>
        <w:numPr>
          <w:ilvl w:val="0"/>
          <w:numId w:val="29"/>
        </w:numPr>
        <w:overflowPunct/>
        <w:autoSpaceDE/>
        <w:autoSpaceDN/>
        <w:adjustRightInd/>
        <w:spacing w:line="360" w:lineRule="auto"/>
        <w:ind w:left="181" w:right="-568" w:firstLine="0"/>
        <w:textAlignment w:val="auto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Tipo di evento formativo (convegno, congresso, seminario, workshop …): ………………</w:t>
      </w:r>
      <w:r>
        <w:rPr>
          <w:rFonts w:ascii="Arial" w:hAnsi="Arial" w:cs="Arial"/>
          <w:bCs/>
        </w:rPr>
        <w:t>.............</w:t>
      </w:r>
      <w:r w:rsidRPr="005C1A0C">
        <w:rPr>
          <w:rFonts w:ascii="Arial" w:hAnsi="Arial" w:cs="Arial"/>
          <w:bCs/>
        </w:rPr>
        <w:t>………</w:t>
      </w:r>
    </w:p>
    <w:p w:rsidR="00E82566" w:rsidRPr="005C1A0C" w:rsidRDefault="00E82566" w:rsidP="00045E2A">
      <w:pPr>
        <w:spacing w:line="360" w:lineRule="auto"/>
        <w:ind w:left="181" w:right="-568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Denominazione: ………………………………………………………</w:t>
      </w:r>
      <w:r>
        <w:rPr>
          <w:rFonts w:ascii="Arial" w:hAnsi="Arial" w:cs="Arial"/>
          <w:bCs/>
        </w:rPr>
        <w:t>..................................................................</w:t>
      </w:r>
      <w:r w:rsidRPr="005C1A0C">
        <w:rPr>
          <w:rFonts w:ascii="Arial" w:hAnsi="Arial" w:cs="Arial"/>
          <w:bCs/>
        </w:rPr>
        <w:t>….</w:t>
      </w:r>
    </w:p>
    <w:p w:rsidR="00E82566" w:rsidRPr="005C1A0C" w:rsidRDefault="00E82566" w:rsidP="00045E2A">
      <w:pPr>
        <w:spacing w:line="360" w:lineRule="auto"/>
        <w:ind w:left="181" w:right="-568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Organizzato da: …………………………………………………………</w:t>
      </w:r>
      <w:r>
        <w:rPr>
          <w:rFonts w:ascii="Arial" w:hAnsi="Arial" w:cs="Arial"/>
          <w:bCs/>
        </w:rPr>
        <w:t>.................................................................</w:t>
      </w:r>
      <w:r w:rsidRPr="005C1A0C">
        <w:rPr>
          <w:rFonts w:ascii="Arial" w:hAnsi="Arial" w:cs="Arial"/>
          <w:bCs/>
        </w:rPr>
        <w:t>..</w:t>
      </w:r>
    </w:p>
    <w:p w:rsidR="00E82566" w:rsidRPr="005C1A0C" w:rsidRDefault="00E82566" w:rsidP="00045E2A">
      <w:pPr>
        <w:spacing w:line="360" w:lineRule="auto"/>
        <w:ind w:left="181" w:right="-568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Sede dell’evento:………………………………………………………</w:t>
      </w:r>
      <w:r>
        <w:rPr>
          <w:rFonts w:ascii="Arial" w:hAnsi="Arial" w:cs="Arial"/>
          <w:bCs/>
        </w:rPr>
        <w:t>.</w:t>
      </w:r>
      <w:r w:rsidRPr="005C1A0C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......................................:.........................</w:t>
      </w:r>
      <w:r w:rsidRPr="005C1A0C">
        <w:rPr>
          <w:rFonts w:ascii="Arial" w:hAnsi="Arial" w:cs="Arial"/>
          <w:bCs/>
        </w:rPr>
        <w:t>.</w:t>
      </w:r>
    </w:p>
    <w:p w:rsidR="00E82566" w:rsidRPr="005C1A0C" w:rsidRDefault="00E82566" w:rsidP="00045E2A">
      <w:pPr>
        <w:spacing w:line="360" w:lineRule="auto"/>
        <w:ind w:left="181" w:right="-568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Durata: dal ………</w:t>
      </w:r>
      <w:r>
        <w:rPr>
          <w:rFonts w:ascii="Arial" w:hAnsi="Arial" w:cs="Arial"/>
          <w:bCs/>
        </w:rPr>
        <w:t>.......................</w:t>
      </w:r>
      <w:r w:rsidRPr="005C1A0C">
        <w:rPr>
          <w:rFonts w:ascii="Arial" w:hAnsi="Arial" w:cs="Arial"/>
          <w:bCs/>
        </w:rPr>
        <w:t>……………………  al …………</w:t>
      </w:r>
      <w:r>
        <w:rPr>
          <w:rFonts w:ascii="Arial" w:hAnsi="Arial" w:cs="Arial"/>
          <w:bCs/>
        </w:rPr>
        <w:t>.........................................</w:t>
      </w:r>
      <w:r w:rsidRPr="005C1A0C">
        <w:rPr>
          <w:rFonts w:ascii="Arial" w:hAnsi="Arial" w:cs="Arial"/>
          <w:bCs/>
        </w:rPr>
        <w:t xml:space="preserve">……………………. </w:t>
      </w:r>
    </w:p>
    <w:p w:rsidR="00E82566" w:rsidRPr="005C1A0C" w:rsidRDefault="00E82566" w:rsidP="00045E2A">
      <w:pPr>
        <w:spacing w:line="360" w:lineRule="auto"/>
        <w:ind w:left="181" w:right="-568"/>
        <w:rPr>
          <w:rFonts w:ascii="Arial" w:hAnsi="Arial" w:cs="Arial"/>
        </w:rPr>
      </w:pPr>
      <w:r w:rsidRPr="005C1A0C">
        <w:rPr>
          <w:rFonts w:ascii="Arial" w:hAnsi="Arial" w:cs="Arial"/>
        </w:rPr>
        <w:t>□ attività di docente/relatore per n. ore ……………………</w:t>
      </w:r>
    </w:p>
    <w:p w:rsidR="00E82566" w:rsidRPr="005C1A0C" w:rsidRDefault="00E82566" w:rsidP="00045E2A">
      <w:pPr>
        <w:spacing w:line="360" w:lineRule="auto"/>
        <w:ind w:left="181" w:right="-568"/>
        <w:rPr>
          <w:rFonts w:ascii="Arial" w:hAnsi="Arial" w:cs="Arial"/>
        </w:rPr>
      </w:pPr>
    </w:p>
    <w:p w:rsidR="00E82566" w:rsidRPr="005C1A0C" w:rsidRDefault="00E82566" w:rsidP="00045E2A">
      <w:pPr>
        <w:numPr>
          <w:ilvl w:val="0"/>
          <w:numId w:val="29"/>
        </w:numPr>
        <w:overflowPunct/>
        <w:autoSpaceDE/>
        <w:autoSpaceDN/>
        <w:adjustRightInd/>
        <w:spacing w:line="360" w:lineRule="auto"/>
        <w:ind w:left="181" w:right="-568" w:firstLine="0"/>
        <w:textAlignment w:val="auto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Tipo di evento formativo (convegno, congresso, seminario, workshop …): ………………</w:t>
      </w:r>
      <w:r>
        <w:rPr>
          <w:rFonts w:ascii="Arial" w:hAnsi="Arial" w:cs="Arial"/>
          <w:bCs/>
        </w:rPr>
        <w:t>.............</w:t>
      </w:r>
      <w:r w:rsidRPr="005C1A0C">
        <w:rPr>
          <w:rFonts w:ascii="Arial" w:hAnsi="Arial" w:cs="Arial"/>
          <w:bCs/>
        </w:rPr>
        <w:t>………</w:t>
      </w:r>
    </w:p>
    <w:p w:rsidR="00E82566" w:rsidRPr="005C1A0C" w:rsidRDefault="00E82566" w:rsidP="00045E2A">
      <w:pPr>
        <w:spacing w:line="360" w:lineRule="auto"/>
        <w:ind w:left="181" w:right="-568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Denominazione: ………………………………………………………</w:t>
      </w:r>
      <w:r>
        <w:rPr>
          <w:rFonts w:ascii="Arial" w:hAnsi="Arial" w:cs="Arial"/>
          <w:bCs/>
        </w:rPr>
        <w:t>..................................................................</w:t>
      </w:r>
      <w:r w:rsidRPr="005C1A0C">
        <w:rPr>
          <w:rFonts w:ascii="Arial" w:hAnsi="Arial" w:cs="Arial"/>
          <w:bCs/>
        </w:rPr>
        <w:t>….</w:t>
      </w:r>
    </w:p>
    <w:p w:rsidR="00E82566" w:rsidRPr="005C1A0C" w:rsidRDefault="00E82566" w:rsidP="00045E2A">
      <w:pPr>
        <w:spacing w:line="360" w:lineRule="auto"/>
        <w:ind w:left="181" w:right="-568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Organizzato da: …………………………………………………………</w:t>
      </w:r>
      <w:r>
        <w:rPr>
          <w:rFonts w:ascii="Arial" w:hAnsi="Arial" w:cs="Arial"/>
          <w:bCs/>
        </w:rPr>
        <w:t>.................................................................</w:t>
      </w:r>
      <w:r w:rsidRPr="005C1A0C">
        <w:rPr>
          <w:rFonts w:ascii="Arial" w:hAnsi="Arial" w:cs="Arial"/>
          <w:bCs/>
        </w:rPr>
        <w:t>..</w:t>
      </w:r>
    </w:p>
    <w:p w:rsidR="00E82566" w:rsidRPr="005C1A0C" w:rsidRDefault="00E82566" w:rsidP="00045E2A">
      <w:pPr>
        <w:spacing w:line="360" w:lineRule="auto"/>
        <w:ind w:left="181" w:right="-568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Sede dell’evento</w:t>
      </w:r>
      <w:r>
        <w:rPr>
          <w:rFonts w:ascii="Arial" w:hAnsi="Arial" w:cs="Arial"/>
          <w:bCs/>
        </w:rPr>
        <w:t>:</w:t>
      </w:r>
      <w:r w:rsidRPr="005C1A0C">
        <w:rPr>
          <w:rFonts w:ascii="Arial" w:hAnsi="Arial" w:cs="Arial"/>
          <w:bCs/>
        </w:rPr>
        <w:t xml:space="preserve"> ………………………………………………………</w:t>
      </w:r>
      <w:r>
        <w:rPr>
          <w:rFonts w:ascii="Arial" w:hAnsi="Arial" w:cs="Arial"/>
          <w:bCs/>
        </w:rPr>
        <w:t>.</w:t>
      </w:r>
      <w:r w:rsidRPr="005C1A0C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...............................................................</w:t>
      </w:r>
      <w:r w:rsidRPr="005C1A0C">
        <w:rPr>
          <w:rFonts w:ascii="Arial" w:hAnsi="Arial" w:cs="Arial"/>
          <w:bCs/>
        </w:rPr>
        <w:t>.</w:t>
      </w:r>
    </w:p>
    <w:p w:rsidR="00E82566" w:rsidRPr="005C1A0C" w:rsidRDefault="00E82566" w:rsidP="00045E2A">
      <w:pPr>
        <w:spacing w:line="360" w:lineRule="auto"/>
        <w:ind w:left="181" w:right="-568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Durata: dal ………</w:t>
      </w:r>
      <w:r>
        <w:rPr>
          <w:rFonts w:ascii="Arial" w:hAnsi="Arial" w:cs="Arial"/>
          <w:bCs/>
        </w:rPr>
        <w:t>.......................</w:t>
      </w:r>
      <w:r w:rsidRPr="005C1A0C">
        <w:rPr>
          <w:rFonts w:ascii="Arial" w:hAnsi="Arial" w:cs="Arial"/>
          <w:bCs/>
        </w:rPr>
        <w:t>……………………  al …………</w:t>
      </w:r>
      <w:r>
        <w:rPr>
          <w:rFonts w:ascii="Arial" w:hAnsi="Arial" w:cs="Arial"/>
          <w:bCs/>
        </w:rPr>
        <w:t>.........................................</w:t>
      </w:r>
      <w:r w:rsidRPr="005C1A0C">
        <w:rPr>
          <w:rFonts w:ascii="Arial" w:hAnsi="Arial" w:cs="Arial"/>
          <w:bCs/>
        </w:rPr>
        <w:t xml:space="preserve">……………………. </w:t>
      </w:r>
    </w:p>
    <w:p w:rsidR="00E82566" w:rsidRPr="005C1A0C" w:rsidRDefault="00E82566" w:rsidP="00045E2A">
      <w:pPr>
        <w:spacing w:line="360" w:lineRule="auto"/>
        <w:ind w:left="181" w:right="-568"/>
        <w:rPr>
          <w:rFonts w:ascii="Arial" w:hAnsi="Arial" w:cs="Arial"/>
        </w:rPr>
      </w:pPr>
      <w:r w:rsidRPr="005C1A0C">
        <w:rPr>
          <w:rFonts w:ascii="Arial" w:hAnsi="Arial" w:cs="Arial"/>
        </w:rPr>
        <w:t>□ attività di docente/relatore per n. ore ……………………</w:t>
      </w:r>
    </w:p>
    <w:p w:rsidR="00E82566" w:rsidRPr="005C1A0C" w:rsidRDefault="00E82566" w:rsidP="00045E2A">
      <w:pPr>
        <w:spacing w:line="360" w:lineRule="auto"/>
        <w:ind w:left="181" w:right="-568"/>
        <w:rPr>
          <w:rFonts w:ascii="Arial" w:hAnsi="Arial" w:cs="Arial"/>
        </w:rPr>
      </w:pPr>
    </w:p>
    <w:p w:rsidR="00E82566" w:rsidRPr="005C1A0C" w:rsidRDefault="00E82566" w:rsidP="00045E2A">
      <w:pPr>
        <w:numPr>
          <w:ilvl w:val="0"/>
          <w:numId w:val="29"/>
        </w:numPr>
        <w:overflowPunct/>
        <w:autoSpaceDE/>
        <w:autoSpaceDN/>
        <w:adjustRightInd/>
        <w:spacing w:line="360" w:lineRule="auto"/>
        <w:ind w:left="181" w:right="-568" w:firstLine="0"/>
        <w:textAlignment w:val="auto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Tipo di evento formativo (convegno, congresso, seminario, workshop …): ………………</w:t>
      </w:r>
      <w:r>
        <w:rPr>
          <w:rFonts w:ascii="Arial" w:hAnsi="Arial" w:cs="Arial"/>
          <w:bCs/>
        </w:rPr>
        <w:t>.............</w:t>
      </w:r>
      <w:r w:rsidRPr="005C1A0C">
        <w:rPr>
          <w:rFonts w:ascii="Arial" w:hAnsi="Arial" w:cs="Arial"/>
          <w:bCs/>
        </w:rPr>
        <w:t>………</w:t>
      </w:r>
    </w:p>
    <w:p w:rsidR="00E82566" w:rsidRPr="005C1A0C" w:rsidRDefault="00E82566" w:rsidP="00045E2A">
      <w:pPr>
        <w:spacing w:line="360" w:lineRule="auto"/>
        <w:ind w:left="181" w:right="-568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Denominazione: …………………………………………………………</w:t>
      </w:r>
      <w:r>
        <w:rPr>
          <w:rFonts w:ascii="Arial" w:hAnsi="Arial" w:cs="Arial"/>
          <w:bCs/>
        </w:rPr>
        <w:t>................................................................</w:t>
      </w:r>
      <w:r w:rsidRPr="005C1A0C">
        <w:rPr>
          <w:rFonts w:ascii="Arial" w:hAnsi="Arial" w:cs="Arial"/>
          <w:bCs/>
        </w:rPr>
        <w:t>….</w:t>
      </w:r>
    </w:p>
    <w:p w:rsidR="00E82566" w:rsidRDefault="00E82566" w:rsidP="00045E2A">
      <w:pPr>
        <w:spacing w:line="360" w:lineRule="auto"/>
        <w:ind w:left="181" w:right="-568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Organizzato da: ……………………………………………………………</w:t>
      </w:r>
      <w:r>
        <w:rPr>
          <w:rFonts w:ascii="Arial" w:hAnsi="Arial" w:cs="Arial"/>
          <w:bCs/>
        </w:rPr>
        <w:t>................................................................</w:t>
      </w:r>
      <w:r w:rsidRPr="005C1A0C">
        <w:rPr>
          <w:rFonts w:ascii="Arial" w:hAnsi="Arial" w:cs="Arial"/>
          <w:bCs/>
        </w:rPr>
        <w:t>..</w:t>
      </w:r>
    </w:p>
    <w:p w:rsidR="00E82566" w:rsidRPr="005C1A0C" w:rsidRDefault="00E82566" w:rsidP="00045E2A">
      <w:pPr>
        <w:spacing w:line="360" w:lineRule="auto"/>
        <w:ind w:left="181" w:right="-568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Sede dell’evento: ………………………………………………………</w:t>
      </w:r>
      <w:r>
        <w:rPr>
          <w:rFonts w:ascii="Arial" w:hAnsi="Arial" w:cs="Arial"/>
          <w:bCs/>
        </w:rPr>
        <w:t>.</w:t>
      </w:r>
      <w:r w:rsidRPr="005C1A0C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........................................................:.......</w:t>
      </w:r>
      <w:r w:rsidRPr="005C1A0C">
        <w:rPr>
          <w:rFonts w:ascii="Arial" w:hAnsi="Arial" w:cs="Arial"/>
          <w:bCs/>
        </w:rPr>
        <w:t>.</w:t>
      </w:r>
    </w:p>
    <w:p w:rsidR="00E82566" w:rsidRPr="005C1A0C" w:rsidRDefault="00E82566" w:rsidP="00045E2A">
      <w:pPr>
        <w:spacing w:line="360" w:lineRule="auto"/>
        <w:ind w:left="181" w:right="-568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Durata: dal …………</w:t>
      </w:r>
      <w:r>
        <w:rPr>
          <w:rFonts w:ascii="Arial" w:hAnsi="Arial" w:cs="Arial"/>
          <w:bCs/>
        </w:rPr>
        <w:t>.......................</w:t>
      </w:r>
      <w:r w:rsidRPr="005C1A0C">
        <w:rPr>
          <w:rFonts w:ascii="Arial" w:hAnsi="Arial" w:cs="Arial"/>
          <w:bCs/>
        </w:rPr>
        <w:t>……………………  al …………</w:t>
      </w:r>
      <w:r>
        <w:rPr>
          <w:rFonts w:ascii="Arial" w:hAnsi="Arial" w:cs="Arial"/>
          <w:bCs/>
        </w:rPr>
        <w:t>........................................</w:t>
      </w:r>
      <w:r w:rsidRPr="005C1A0C">
        <w:rPr>
          <w:rFonts w:ascii="Arial" w:hAnsi="Arial" w:cs="Arial"/>
          <w:bCs/>
        </w:rPr>
        <w:t xml:space="preserve">……………………. </w:t>
      </w:r>
    </w:p>
    <w:p w:rsidR="00E82566" w:rsidRPr="005C1A0C" w:rsidRDefault="00E82566" w:rsidP="00045E2A">
      <w:pPr>
        <w:spacing w:line="360" w:lineRule="auto"/>
        <w:ind w:left="181" w:right="-568"/>
        <w:rPr>
          <w:rFonts w:ascii="Arial" w:hAnsi="Arial" w:cs="Arial"/>
        </w:rPr>
      </w:pPr>
      <w:r w:rsidRPr="005C1A0C">
        <w:rPr>
          <w:rFonts w:ascii="Arial" w:hAnsi="Arial" w:cs="Arial"/>
        </w:rPr>
        <w:t>□ attività di docente/relatore per n. ore ……………………</w:t>
      </w:r>
    </w:p>
    <w:p w:rsidR="00E82566" w:rsidRPr="005C1A0C" w:rsidRDefault="00E82566" w:rsidP="00045E2A">
      <w:pPr>
        <w:tabs>
          <w:tab w:val="left" w:pos="2127"/>
          <w:tab w:val="left" w:pos="3686"/>
          <w:tab w:val="left" w:pos="4678"/>
          <w:tab w:val="left" w:pos="5387"/>
        </w:tabs>
        <w:spacing w:line="360" w:lineRule="auto"/>
        <w:ind w:left="181" w:right="-568"/>
        <w:rPr>
          <w:rFonts w:ascii="Arial" w:hAnsi="Arial" w:cs="Arial"/>
        </w:rPr>
      </w:pPr>
    </w:p>
    <w:p w:rsidR="00E82566" w:rsidRPr="005C1A0C" w:rsidRDefault="00E82566" w:rsidP="00045E2A">
      <w:pPr>
        <w:numPr>
          <w:ilvl w:val="0"/>
          <w:numId w:val="29"/>
        </w:numPr>
        <w:overflowPunct/>
        <w:autoSpaceDE/>
        <w:autoSpaceDN/>
        <w:adjustRightInd/>
        <w:spacing w:line="360" w:lineRule="auto"/>
        <w:ind w:left="181" w:right="-568" w:firstLine="0"/>
        <w:textAlignment w:val="auto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Tipo di evento formativo (convegno, congresso, seminario, workshop …): ………………</w:t>
      </w:r>
      <w:r>
        <w:rPr>
          <w:rFonts w:ascii="Arial" w:hAnsi="Arial" w:cs="Arial"/>
          <w:bCs/>
        </w:rPr>
        <w:t>.............</w:t>
      </w:r>
      <w:r w:rsidRPr="005C1A0C">
        <w:rPr>
          <w:rFonts w:ascii="Arial" w:hAnsi="Arial" w:cs="Arial"/>
          <w:bCs/>
        </w:rPr>
        <w:t>………</w:t>
      </w:r>
    </w:p>
    <w:p w:rsidR="00E82566" w:rsidRPr="005C1A0C" w:rsidRDefault="00E82566" w:rsidP="00045E2A">
      <w:pPr>
        <w:spacing w:line="360" w:lineRule="auto"/>
        <w:ind w:left="181" w:right="-568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Denominazione: …………………………………………………………</w:t>
      </w:r>
      <w:r>
        <w:rPr>
          <w:rFonts w:ascii="Arial" w:hAnsi="Arial" w:cs="Arial"/>
          <w:bCs/>
        </w:rPr>
        <w:t>................................................................</w:t>
      </w:r>
      <w:r w:rsidRPr="005C1A0C">
        <w:rPr>
          <w:rFonts w:ascii="Arial" w:hAnsi="Arial" w:cs="Arial"/>
          <w:bCs/>
        </w:rPr>
        <w:t>….</w:t>
      </w:r>
    </w:p>
    <w:p w:rsidR="00E82566" w:rsidRDefault="00E82566" w:rsidP="00045E2A">
      <w:pPr>
        <w:spacing w:line="360" w:lineRule="auto"/>
        <w:ind w:left="181" w:right="-568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Organizzato da: …………………………………………………………</w:t>
      </w:r>
      <w:r>
        <w:rPr>
          <w:rFonts w:ascii="Arial" w:hAnsi="Arial" w:cs="Arial"/>
          <w:bCs/>
        </w:rPr>
        <w:t>.................................................................</w:t>
      </w:r>
      <w:r w:rsidRPr="005C1A0C">
        <w:rPr>
          <w:rFonts w:ascii="Arial" w:hAnsi="Arial" w:cs="Arial"/>
          <w:bCs/>
        </w:rPr>
        <w:t>..</w:t>
      </w:r>
    </w:p>
    <w:p w:rsidR="00E82566" w:rsidRPr="005C1A0C" w:rsidRDefault="00E82566" w:rsidP="00045E2A">
      <w:pPr>
        <w:spacing w:line="360" w:lineRule="auto"/>
        <w:ind w:left="181" w:right="-568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Sede dell’evento: ………………………………………………………</w:t>
      </w:r>
      <w:r>
        <w:rPr>
          <w:rFonts w:ascii="Arial" w:hAnsi="Arial" w:cs="Arial"/>
          <w:bCs/>
        </w:rPr>
        <w:t>.</w:t>
      </w:r>
      <w:r w:rsidRPr="005C1A0C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...............................................................</w:t>
      </w:r>
      <w:r w:rsidRPr="005C1A0C">
        <w:rPr>
          <w:rFonts w:ascii="Arial" w:hAnsi="Arial" w:cs="Arial"/>
          <w:bCs/>
        </w:rPr>
        <w:t>.</w:t>
      </w:r>
    </w:p>
    <w:p w:rsidR="00E82566" w:rsidRPr="005C1A0C" w:rsidRDefault="00E82566" w:rsidP="00045E2A">
      <w:pPr>
        <w:spacing w:line="360" w:lineRule="auto"/>
        <w:ind w:left="181" w:right="-594"/>
        <w:rPr>
          <w:rFonts w:ascii="Arial" w:hAnsi="Arial" w:cs="Arial"/>
          <w:bCs/>
        </w:rPr>
      </w:pPr>
      <w:r w:rsidRPr="005C1A0C">
        <w:rPr>
          <w:rFonts w:ascii="Arial" w:hAnsi="Arial" w:cs="Arial"/>
          <w:bCs/>
        </w:rPr>
        <w:t>Durata: dal …………</w:t>
      </w:r>
      <w:r>
        <w:rPr>
          <w:rFonts w:ascii="Arial" w:hAnsi="Arial" w:cs="Arial"/>
          <w:bCs/>
        </w:rPr>
        <w:t>.......................</w:t>
      </w:r>
      <w:r w:rsidRPr="005C1A0C">
        <w:rPr>
          <w:rFonts w:ascii="Arial" w:hAnsi="Arial" w:cs="Arial"/>
          <w:bCs/>
        </w:rPr>
        <w:t>…………………  al …………</w:t>
      </w:r>
      <w:r>
        <w:rPr>
          <w:rFonts w:ascii="Arial" w:hAnsi="Arial" w:cs="Arial"/>
          <w:bCs/>
        </w:rPr>
        <w:t>.........................................</w:t>
      </w:r>
      <w:r w:rsidRPr="005C1A0C">
        <w:rPr>
          <w:rFonts w:ascii="Arial" w:hAnsi="Arial" w:cs="Arial"/>
          <w:bCs/>
        </w:rPr>
        <w:t xml:space="preserve">……………………. </w:t>
      </w:r>
    </w:p>
    <w:p w:rsidR="00E82566" w:rsidRPr="005C1A0C" w:rsidRDefault="00E82566" w:rsidP="00045E2A">
      <w:pPr>
        <w:spacing w:line="360" w:lineRule="auto"/>
        <w:ind w:left="181" w:right="-568"/>
        <w:rPr>
          <w:rFonts w:ascii="Arial" w:hAnsi="Arial" w:cs="Arial"/>
        </w:rPr>
      </w:pPr>
      <w:r w:rsidRPr="005C1A0C">
        <w:rPr>
          <w:rFonts w:ascii="Arial" w:hAnsi="Arial" w:cs="Arial"/>
        </w:rPr>
        <w:t>□ attività di docente/relatore per n. ore ……………………</w:t>
      </w:r>
    </w:p>
    <w:p w:rsidR="00E82566" w:rsidRDefault="00E82566" w:rsidP="00045E2A">
      <w:pPr>
        <w:tabs>
          <w:tab w:val="left" w:pos="3686"/>
          <w:tab w:val="left" w:pos="3969"/>
          <w:tab w:val="left" w:pos="5387"/>
        </w:tabs>
        <w:spacing w:line="360" w:lineRule="auto"/>
        <w:ind w:left="181" w:right="-568"/>
        <w:rPr>
          <w:rFonts w:ascii="Arial" w:hAnsi="Arial" w:cs="Arial"/>
        </w:rPr>
      </w:pPr>
    </w:p>
    <w:p w:rsidR="00E82566" w:rsidRDefault="00E82566" w:rsidP="00045E2A">
      <w:pPr>
        <w:tabs>
          <w:tab w:val="left" w:pos="3686"/>
          <w:tab w:val="left" w:pos="3969"/>
          <w:tab w:val="left" w:pos="5387"/>
        </w:tabs>
        <w:spacing w:line="360" w:lineRule="auto"/>
        <w:ind w:left="181" w:right="-568"/>
        <w:rPr>
          <w:rFonts w:ascii="Arial" w:hAnsi="Arial" w:cs="Arial"/>
        </w:rPr>
      </w:pPr>
      <w:r w:rsidRPr="005C1A0C">
        <w:rPr>
          <w:rFonts w:ascii="Arial" w:hAnsi="Arial" w:cs="Arial"/>
        </w:rPr>
        <w:t>Luogo e data  ______________</w:t>
      </w:r>
      <w:r>
        <w:rPr>
          <w:rFonts w:ascii="Arial" w:hAnsi="Arial" w:cs="Arial"/>
        </w:rPr>
        <w:t>___</w:t>
      </w:r>
      <w:r w:rsidRPr="005C1A0C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                  </w:t>
      </w:r>
      <w:r w:rsidRPr="005C1A0C">
        <w:rPr>
          <w:rFonts w:ascii="Arial" w:hAnsi="Arial" w:cs="Arial"/>
        </w:rPr>
        <w:t>firma del dichiarante _____________________________</w:t>
      </w:r>
    </w:p>
    <w:p w:rsidR="00E82566" w:rsidRPr="001B74FD" w:rsidRDefault="00E82566" w:rsidP="00045E2A">
      <w:pPr>
        <w:tabs>
          <w:tab w:val="left" w:pos="3686"/>
          <w:tab w:val="left" w:pos="3969"/>
          <w:tab w:val="left" w:pos="5387"/>
        </w:tabs>
        <w:spacing w:line="360" w:lineRule="auto"/>
        <w:ind w:left="181" w:right="-568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82566" w:rsidRPr="00AF3EBB" w:rsidRDefault="00E82566" w:rsidP="0004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387"/>
          <w:tab w:val="left" w:pos="5670"/>
        </w:tabs>
        <w:ind w:left="180" w:right="-567"/>
        <w:rPr>
          <w:rFonts w:ascii="Arial" w:hAnsi="Arial" w:cs="Arial"/>
          <w:b/>
          <w:sz w:val="22"/>
          <w:szCs w:val="22"/>
        </w:rPr>
      </w:pPr>
      <w:r w:rsidRPr="00AF3EBB">
        <w:rPr>
          <w:rFonts w:ascii="Arial" w:hAnsi="Arial" w:cs="Arial"/>
          <w:b/>
          <w:sz w:val="22"/>
          <w:szCs w:val="22"/>
        </w:rPr>
        <w:t>ALLEGATO E)</w:t>
      </w:r>
    </w:p>
    <w:p w:rsidR="00E82566" w:rsidRPr="00AF3EBB" w:rsidRDefault="00E82566" w:rsidP="0004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387"/>
          <w:tab w:val="left" w:pos="5670"/>
        </w:tabs>
        <w:ind w:left="180" w:right="-567"/>
        <w:rPr>
          <w:rFonts w:ascii="Arial" w:hAnsi="Arial" w:cs="Arial"/>
          <w:b/>
          <w:sz w:val="22"/>
          <w:szCs w:val="22"/>
        </w:rPr>
      </w:pPr>
      <w:r w:rsidRPr="00AF3EBB">
        <w:rPr>
          <w:rFonts w:ascii="Arial" w:hAnsi="Arial" w:cs="Arial"/>
          <w:b/>
          <w:sz w:val="22"/>
          <w:szCs w:val="22"/>
        </w:rPr>
        <w:t>ELENCO DELLE PUBBLICAZIONI, attinenti al profilo, nel quinquennio antecedente al bando (successive all’01.01.20</w:t>
      </w:r>
      <w:r>
        <w:rPr>
          <w:rFonts w:ascii="Arial" w:hAnsi="Arial" w:cs="Arial"/>
          <w:b/>
          <w:sz w:val="22"/>
          <w:szCs w:val="22"/>
        </w:rPr>
        <w:t>10</w:t>
      </w:r>
      <w:r w:rsidRPr="00AF3EBB">
        <w:rPr>
          <w:rFonts w:ascii="Arial" w:hAnsi="Arial" w:cs="Arial"/>
          <w:b/>
          <w:sz w:val="22"/>
          <w:szCs w:val="22"/>
        </w:rPr>
        <w:t>)</w:t>
      </w:r>
    </w:p>
    <w:p w:rsidR="00E82566" w:rsidRPr="00AF3EBB" w:rsidRDefault="00E82566" w:rsidP="00045E2A">
      <w:pPr>
        <w:ind w:left="180" w:right="-568"/>
        <w:rPr>
          <w:rFonts w:ascii="Arial" w:hAnsi="Arial" w:cs="Arial"/>
          <w:b/>
          <w:sz w:val="22"/>
          <w:szCs w:val="22"/>
        </w:rPr>
      </w:pPr>
    </w:p>
    <w:p w:rsidR="00E82566" w:rsidRPr="00186843" w:rsidRDefault="00E82566" w:rsidP="00045E2A">
      <w:pPr>
        <w:spacing w:before="100"/>
        <w:ind w:left="180" w:right="-568"/>
        <w:jc w:val="both"/>
        <w:rPr>
          <w:rFonts w:ascii="Arial" w:hAnsi="Arial" w:cs="Arial"/>
        </w:rPr>
      </w:pPr>
      <w:r w:rsidRPr="00186843">
        <w:rPr>
          <w:rFonts w:ascii="Arial" w:hAnsi="Arial" w:cs="Arial"/>
          <w:bCs/>
        </w:rPr>
        <w:t>Il/La sottoscritto/a …………………………………………………………….....................................................</w:t>
      </w:r>
      <w:r w:rsidRPr="00186843">
        <w:rPr>
          <w:rFonts w:ascii="Arial" w:hAnsi="Arial" w:cs="Arial"/>
        </w:rPr>
        <w:t>..............</w:t>
      </w:r>
    </w:p>
    <w:p w:rsidR="00E82566" w:rsidRPr="00186843" w:rsidRDefault="00E82566" w:rsidP="00045E2A">
      <w:pPr>
        <w:spacing w:before="100"/>
        <w:ind w:left="180" w:right="-568"/>
        <w:jc w:val="both"/>
        <w:rPr>
          <w:rFonts w:ascii="Arial" w:hAnsi="Arial" w:cs="Arial"/>
          <w:bCs/>
        </w:rPr>
      </w:pPr>
      <w:r w:rsidRPr="00186843">
        <w:rPr>
          <w:rFonts w:ascii="Arial" w:hAnsi="Arial" w:cs="Arial"/>
        </w:rPr>
        <w:t xml:space="preserve">nato/a a  ……...................................................... il   ..................................... consapevole delle sanzioni penali, nel caso di dichiarazioni non veritiere e falsità negli atti, richiamate dall’art. 76 del D.P.R. 445/2000, </w:t>
      </w:r>
      <w:r w:rsidRPr="00186843">
        <w:rPr>
          <w:rFonts w:ascii="Arial" w:hAnsi="Arial" w:cs="Arial"/>
          <w:bCs/>
        </w:rPr>
        <w:t xml:space="preserve">dichiara la seguente produzione scientifica </w:t>
      </w:r>
      <w:r w:rsidRPr="00C206F4">
        <w:rPr>
          <w:rFonts w:ascii="Arial" w:hAnsi="Arial" w:cs="Arial"/>
          <w:b/>
          <w:bCs/>
        </w:rPr>
        <w:t>(</w:t>
      </w:r>
      <w:r w:rsidRPr="00C206F4">
        <w:rPr>
          <w:rFonts w:ascii="Arial" w:hAnsi="Arial" w:cs="Arial"/>
          <w:b/>
          <w:bCs/>
          <w:u w:val="single"/>
        </w:rPr>
        <w:t>da allegare in copia</w:t>
      </w:r>
      <w:r w:rsidRPr="00186843">
        <w:rPr>
          <w:rFonts w:ascii="Arial" w:hAnsi="Arial" w:cs="Arial"/>
          <w:bCs/>
        </w:rPr>
        <w:t>):</w:t>
      </w:r>
    </w:p>
    <w:p w:rsidR="00E82566" w:rsidRPr="00B4202F" w:rsidRDefault="00E82566" w:rsidP="00045E2A">
      <w:pPr>
        <w:tabs>
          <w:tab w:val="left" w:pos="6270"/>
        </w:tabs>
        <w:spacing w:before="100"/>
        <w:ind w:left="180" w:right="-568"/>
        <w:jc w:val="both"/>
        <w:rPr>
          <w:rFonts w:ascii="Arial" w:hAnsi="Arial" w:cs="Arial"/>
          <w:bCs/>
          <w:i/>
          <w:iCs/>
          <w:u w:val="single"/>
        </w:rPr>
      </w:pPr>
      <w:r w:rsidRPr="00B4202F">
        <w:rPr>
          <w:rFonts w:ascii="Arial" w:hAnsi="Arial" w:cs="Arial"/>
          <w:bCs/>
          <w:i/>
          <w:iCs/>
          <w:u w:val="single"/>
        </w:rPr>
        <w:t>(riportare la relativa numerazione anche sulla fotocopia allegata)</w:t>
      </w:r>
    </w:p>
    <w:p w:rsidR="00E82566" w:rsidRPr="00186843" w:rsidRDefault="00E82566" w:rsidP="00045E2A">
      <w:pPr>
        <w:spacing w:before="100"/>
        <w:ind w:left="180" w:right="-568"/>
        <w:jc w:val="both"/>
        <w:rPr>
          <w:rFonts w:ascii="Arial" w:hAnsi="Arial" w:cs="Arial"/>
          <w:bCs/>
          <w:i/>
          <w:iCs/>
        </w:rPr>
      </w:pPr>
    </w:p>
    <w:p w:rsidR="00E82566" w:rsidRDefault="00E82566" w:rsidP="00FC576D">
      <w:pPr>
        <w:numPr>
          <w:ilvl w:val="0"/>
          <w:numId w:val="27"/>
        </w:numPr>
        <w:overflowPunct/>
        <w:autoSpaceDE/>
        <w:autoSpaceDN/>
        <w:adjustRightInd/>
        <w:spacing w:before="100"/>
        <w:ind w:left="180" w:right="-568" w:firstLine="0"/>
        <w:textAlignment w:val="auto"/>
        <w:rPr>
          <w:rFonts w:ascii="Arial" w:hAnsi="Arial" w:cs="Arial"/>
          <w:bCs/>
        </w:rPr>
      </w:pPr>
      <w:r w:rsidRPr="00186843">
        <w:rPr>
          <w:rFonts w:ascii="Arial" w:hAnsi="Arial" w:cs="Arial"/>
          <w:bCs/>
        </w:rPr>
        <w:t>Tipologia (pubblicazione, capitolo di libro, abstra</w:t>
      </w:r>
      <w:r>
        <w:rPr>
          <w:rFonts w:ascii="Arial" w:hAnsi="Arial" w:cs="Arial"/>
          <w:bCs/>
        </w:rPr>
        <w:t>ct, poster, atto di congresso):..............................................</w:t>
      </w:r>
    </w:p>
    <w:p w:rsidR="00E82566" w:rsidRPr="00186843" w:rsidRDefault="00E82566" w:rsidP="00FC576D">
      <w:pPr>
        <w:overflowPunct/>
        <w:autoSpaceDE/>
        <w:autoSpaceDN/>
        <w:adjustRightInd/>
        <w:spacing w:before="100"/>
        <w:ind w:left="180" w:right="-568"/>
        <w:textAlignment w:val="auto"/>
        <w:rPr>
          <w:rFonts w:ascii="Arial" w:hAnsi="Arial" w:cs="Arial"/>
          <w:bCs/>
        </w:rPr>
      </w:pPr>
      <w:r w:rsidRPr="00186843">
        <w:rPr>
          <w:rFonts w:ascii="Arial" w:hAnsi="Arial" w:cs="Arial"/>
          <w:bCs/>
        </w:rPr>
        <w:t>Titolo: …………………</w:t>
      </w:r>
      <w:r>
        <w:rPr>
          <w:rFonts w:ascii="Arial" w:hAnsi="Arial" w:cs="Arial"/>
          <w:bCs/>
        </w:rPr>
        <w:t>...........................................</w:t>
      </w:r>
      <w:r w:rsidRPr="00186843">
        <w:rPr>
          <w:rFonts w:ascii="Arial" w:hAnsi="Arial" w:cs="Arial"/>
          <w:bCs/>
        </w:rPr>
        <w:t>……...……………………</w:t>
      </w:r>
      <w:r>
        <w:rPr>
          <w:rFonts w:ascii="Arial" w:hAnsi="Arial" w:cs="Arial"/>
          <w:bCs/>
        </w:rPr>
        <w:t>.</w:t>
      </w:r>
      <w:r w:rsidRPr="00186843">
        <w:rPr>
          <w:rFonts w:ascii="Arial" w:hAnsi="Arial" w:cs="Arial"/>
          <w:bCs/>
        </w:rPr>
        <w:t>……………………………………….</w:t>
      </w:r>
    </w:p>
    <w:p w:rsidR="00E82566" w:rsidRPr="00186843" w:rsidRDefault="00E82566" w:rsidP="00045E2A">
      <w:pPr>
        <w:spacing w:before="100"/>
        <w:ind w:left="180" w:right="-568"/>
        <w:rPr>
          <w:rFonts w:ascii="Arial" w:hAnsi="Arial" w:cs="Arial"/>
          <w:bCs/>
        </w:rPr>
      </w:pPr>
      <w:r w:rsidRPr="00186843">
        <w:rPr>
          <w:rFonts w:ascii="Arial" w:hAnsi="Arial" w:cs="Arial"/>
          <w:bCs/>
        </w:rPr>
        <w:t>Autori:…………………….</w:t>
      </w:r>
      <w:r>
        <w:rPr>
          <w:rFonts w:ascii="Arial" w:hAnsi="Arial" w:cs="Arial"/>
          <w:bCs/>
        </w:rPr>
        <w:t>.............................................</w:t>
      </w:r>
      <w:r w:rsidRPr="00186843">
        <w:rPr>
          <w:rFonts w:ascii="Arial" w:hAnsi="Arial" w:cs="Arial"/>
          <w:bCs/>
        </w:rPr>
        <w:t xml:space="preserve"> ……………………</w:t>
      </w:r>
      <w:r>
        <w:rPr>
          <w:rFonts w:ascii="Arial" w:hAnsi="Arial" w:cs="Arial"/>
          <w:bCs/>
        </w:rPr>
        <w:t>.</w:t>
      </w:r>
      <w:r w:rsidRPr="00186843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.</w:t>
      </w:r>
      <w:r w:rsidRPr="00186843">
        <w:rPr>
          <w:rFonts w:ascii="Arial" w:hAnsi="Arial" w:cs="Arial"/>
          <w:bCs/>
        </w:rPr>
        <w:t>…………………………………..</w:t>
      </w:r>
    </w:p>
    <w:p w:rsidR="00E82566" w:rsidRPr="00186843" w:rsidRDefault="00E82566" w:rsidP="00045E2A">
      <w:pPr>
        <w:spacing w:before="100"/>
        <w:ind w:left="180" w:right="-568"/>
        <w:rPr>
          <w:rFonts w:ascii="Arial" w:hAnsi="Arial" w:cs="Arial"/>
          <w:bCs/>
        </w:rPr>
      </w:pPr>
      <w:r w:rsidRPr="00186843">
        <w:rPr>
          <w:rFonts w:ascii="Arial" w:hAnsi="Arial" w:cs="Arial"/>
          <w:bCs/>
        </w:rPr>
        <w:t>Editore/rivista:…………….…………………</w:t>
      </w:r>
      <w:r>
        <w:rPr>
          <w:rFonts w:ascii="Arial" w:hAnsi="Arial" w:cs="Arial"/>
          <w:bCs/>
        </w:rPr>
        <w:t>..............................................</w:t>
      </w:r>
      <w:r w:rsidRPr="00186843">
        <w:rPr>
          <w:rFonts w:ascii="Arial" w:hAnsi="Arial" w:cs="Arial"/>
          <w:bCs/>
        </w:rPr>
        <w:t>………</w:t>
      </w:r>
      <w:r>
        <w:rPr>
          <w:rFonts w:ascii="Arial" w:hAnsi="Arial" w:cs="Arial"/>
          <w:bCs/>
        </w:rPr>
        <w:t>.</w:t>
      </w:r>
      <w:r w:rsidRPr="00186843">
        <w:rPr>
          <w:rFonts w:ascii="Arial" w:hAnsi="Arial" w:cs="Arial"/>
          <w:bCs/>
        </w:rPr>
        <w:t>………………………………….</w:t>
      </w:r>
    </w:p>
    <w:p w:rsidR="00E82566" w:rsidRPr="00186843" w:rsidRDefault="00E82566" w:rsidP="00045E2A">
      <w:pPr>
        <w:spacing w:before="100"/>
        <w:ind w:left="180" w:right="-568"/>
        <w:rPr>
          <w:rFonts w:ascii="Arial" w:hAnsi="Arial" w:cs="Arial"/>
          <w:bCs/>
        </w:rPr>
      </w:pPr>
      <w:r w:rsidRPr="00186843">
        <w:rPr>
          <w:rFonts w:ascii="Arial" w:hAnsi="Arial" w:cs="Arial"/>
          <w:bCs/>
        </w:rPr>
        <w:t>Data di pubblicazione:  ……………………………. ………</w:t>
      </w:r>
      <w:r>
        <w:rPr>
          <w:rFonts w:ascii="Arial" w:hAnsi="Arial" w:cs="Arial"/>
          <w:bCs/>
        </w:rPr>
        <w:t>...............................................</w:t>
      </w:r>
      <w:r w:rsidRPr="00186843">
        <w:rPr>
          <w:rFonts w:ascii="Arial" w:hAnsi="Arial" w:cs="Arial"/>
          <w:bCs/>
        </w:rPr>
        <w:t>…………………………</w:t>
      </w:r>
    </w:p>
    <w:p w:rsidR="00E82566" w:rsidRPr="00186843" w:rsidRDefault="00E82566" w:rsidP="00045E2A">
      <w:pPr>
        <w:spacing w:before="100"/>
        <w:ind w:left="180" w:right="-568"/>
        <w:rPr>
          <w:rFonts w:ascii="Arial" w:hAnsi="Arial" w:cs="Arial"/>
        </w:rPr>
      </w:pPr>
    </w:p>
    <w:p w:rsidR="00E82566" w:rsidRDefault="00E82566" w:rsidP="00FC576D">
      <w:pPr>
        <w:numPr>
          <w:ilvl w:val="0"/>
          <w:numId w:val="27"/>
        </w:numPr>
        <w:overflowPunct/>
        <w:autoSpaceDE/>
        <w:autoSpaceDN/>
        <w:adjustRightInd/>
        <w:spacing w:before="100"/>
        <w:ind w:left="180" w:right="-568" w:firstLine="0"/>
        <w:textAlignment w:val="auto"/>
        <w:rPr>
          <w:rFonts w:ascii="Arial" w:hAnsi="Arial" w:cs="Arial"/>
          <w:bCs/>
        </w:rPr>
      </w:pPr>
      <w:r w:rsidRPr="00186843">
        <w:rPr>
          <w:rFonts w:ascii="Arial" w:hAnsi="Arial" w:cs="Arial"/>
          <w:bCs/>
        </w:rPr>
        <w:t>Tipologia (pubblicazione, capitolo di libro, abstra</w:t>
      </w:r>
      <w:r>
        <w:rPr>
          <w:rFonts w:ascii="Arial" w:hAnsi="Arial" w:cs="Arial"/>
          <w:bCs/>
        </w:rPr>
        <w:t>ct, poster, atto di congresso):..............................................</w:t>
      </w:r>
    </w:p>
    <w:p w:rsidR="00E82566" w:rsidRPr="00186843" w:rsidRDefault="00E82566" w:rsidP="00FC576D">
      <w:pPr>
        <w:overflowPunct/>
        <w:autoSpaceDE/>
        <w:autoSpaceDN/>
        <w:adjustRightInd/>
        <w:spacing w:before="100"/>
        <w:ind w:left="180" w:right="-568"/>
        <w:textAlignment w:val="auto"/>
        <w:rPr>
          <w:rFonts w:ascii="Arial" w:hAnsi="Arial" w:cs="Arial"/>
          <w:bCs/>
        </w:rPr>
      </w:pPr>
      <w:r w:rsidRPr="00186843">
        <w:rPr>
          <w:rFonts w:ascii="Arial" w:hAnsi="Arial" w:cs="Arial"/>
          <w:bCs/>
        </w:rPr>
        <w:t>Titolo: …………………</w:t>
      </w:r>
      <w:r>
        <w:rPr>
          <w:rFonts w:ascii="Arial" w:hAnsi="Arial" w:cs="Arial"/>
          <w:bCs/>
        </w:rPr>
        <w:t>...........................................</w:t>
      </w:r>
      <w:r w:rsidRPr="00186843">
        <w:rPr>
          <w:rFonts w:ascii="Arial" w:hAnsi="Arial" w:cs="Arial"/>
          <w:bCs/>
        </w:rPr>
        <w:t>……...……………………</w:t>
      </w:r>
      <w:r>
        <w:rPr>
          <w:rFonts w:ascii="Arial" w:hAnsi="Arial" w:cs="Arial"/>
          <w:bCs/>
        </w:rPr>
        <w:t>.</w:t>
      </w:r>
      <w:r w:rsidRPr="00186843">
        <w:rPr>
          <w:rFonts w:ascii="Arial" w:hAnsi="Arial" w:cs="Arial"/>
          <w:bCs/>
        </w:rPr>
        <w:t>……………………………………….</w:t>
      </w:r>
    </w:p>
    <w:p w:rsidR="00E82566" w:rsidRPr="00186843" w:rsidRDefault="00E82566" w:rsidP="00FC576D">
      <w:pPr>
        <w:spacing w:before="100"/>
        <w:ind w:left="180" w:right="-568"/>
        <w:rPr>
          <w:rFonts w:ascii="Arial" w:hAnsi="Arial" w:cs="Arial"/>
          <w:bCs/>
        </w:rPr>
      </w:pPr>
      <w:r w:rsidRPr="00186843">
        <w:rPr>
          <w:rFonts w:ascii="Arial" w:hAnsi="Arial" w:cs="Arial"/>
          <w:bCs/>
        </w:rPr>
        <w:t>Autori:…………………….</w:t>
      </w:r>
      <w:r>
        <w:rPr>
          <w:rFonts w:ascii="Arial" w:hAnsi="Arial" w:cs="Arial"/>
          <w:bCs/>
        </w:rPr>
        <w:t>.............................................</w:t>
      </w:r>
      <w:r w:rsidRPr="00186843">
        <w:rPr>
          <w:rFonts w:ascii="Arial" w:hAnsi="Arial" w:cs="Arial"/>
          <w:bCs/>
        </w:rPr>
        <w:t xml:space="preserve"> ……………………</w:t>
      </w:r>
      <w:r>
        <w:rPr>
          <w:rFonts w:ascii="Arial" w:hAnsi="Arial" w:cs="Arial"/>
          <w:bCs/>
        </w:rPr>
        <w:t>.</w:t>
      </w:r>
      <w:r w:rsidRPr="00186843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.</w:t>
      </w:r>
      <w:r w:rsidRPr="00186843">
        <w:rPr>
          <w:rFonts w:ascii="Arial" w:hAnsi="Arial" w:cs="Arial"/>
          <w:bCs/>
        </w:rPr>
        <w:t>…………………………………..</w:t>
      </w:r>
    </w:p>
    <w:p w:rsidR="00E82566" w:rsidRPr="00186843" w:rsidRDefault="00E82566" w:rsidP="00FC576D">
      <w:pPr>
        <w:spacing w:before="100"/>
        <w:ind w:left="180" w:right="-568"/>
        <w:rPr>
          <w:rFonts w:ascii="Arial" w:hAnsi="Arial" w:cs="Arial"/>
          <w:bCs/>
        </w:rPr>
      </w:pPr>
      <w:r w:rsidRPr="00186843">
        <w:rPr>
          <w:rFonts w:ascii="Arial" w:hAnsi="Arial" w:cs="Arial"/>
          <w:bCs/>
        </w:rPr>
        <w:t>Editore/rivista:…………….…………………</w:t>
      </w:r>
      <w:r>
        <w:rPr>
          <w:rFonts w:ascii="Arial" w:hAnsi="Arial" w:cs="Arial"/>
          <w:bCs/>
        </w:rPr>
        <w:t>..............................................</w:t>
      </w:r>
      <w:r w:rsidRPr="00186843">
        <w:rPr>
          <w:rFonts w:ascii="Arial" w:hAnsi="Arial" w:cs="Arial"/>
          <w:bCs/>
        </w:rPr>
        <w:t>………</w:t>
      </w:r>
      <w:r>
        <w:rPr>
          <w:rFonts w:ascii="Arial" w:hAnsi="Arial" w:cs="Arial"/>
          <w:bCs/>
        </w:rPr>
        <w:t>.</w:t>
      </w:r>
      <w:r w:rsidRPr="00186843">
        <w:rPr>
          <w:rFonts w:ascii="Arial" w:hAnsi="Arial" w:cs="Arial"/>
          <w:bCs/>
        </w:rPr>
        <w:t>………………………………….</w:t>
      </w:r>
    </w:p>
    <w:p w:rsidR="00E82566" w:rsidRDefault="00E82566" w:rsidP="00FC576D">
      <w:pPr>
        <w:spacing w:before="100"/>
        <w:ind w:left="180" w:right="-568"/>
        <w:rPr>
          <w:rFonts w:ascii="Arial" w:hAnsi="Arial" w:cs="Arial"/>
          <w:bCs/>
        </w:rPr>
      </w:pPr>
      <w:r w:rsidRPr="00186843">
        <w:rPr>
          <w:rFonts w:ascii="Arial" w:hAnsi="Arial" w:cs="Arial"/>
          <w:bCs/>
        </w:rPr>
        <w:t>Data di pubblicazione:  …………………………….</w:t>
      </w:r>
    </w:p>
    <w:p w:rsidR="00E82566" w:rsidRPr="00186843" w:rsidRDefault="00E82566" w:rsidP="00045E2A">
      <w:pPr>
        <w:spacing w:before="100"/>
        <w:ind w:left="180" w:right="-568"/>
        <w:rPr>
          <w:rFonts w:ascii="Arial" w:hAnsi="Arial" w:cs="Arial"/>
          <w:bCs/>
        </w:rPr>
      </w:pPr>
    </w:p>
    <w:p w:rsidR="00E82566" w:rsidRDefault="00E82566" w:rsidP="00FC576D">
      <w:pPr>
        <w:numPr>
          <w:ilvl w:val="0"/>
          <w:numId w:val="27"/>
        </w:numPr>
        <w:overflowPunct/>
        <w:autoSpaceDE/>
        <w:autoSpaceDN/>
        <w:adjustRightInd/>
        <w:spacing w:before="100"/>
        <w:ind w:left="180" w:right="-568" w:firstLine="0"/>
        <w:textAlignment w:val="auto"/>
        <w:rPr>
          <w:rFonts w:ascii="Arial" w:hAnsi="Arial" w:cs="Arial"/>
          <w:bCs/>
        </w:rPr>
      </w:pPr>
      <w:r w:rsidRPr="00186843">
        <w:rPr>
          <w:rFonts w:ascii="Arial" w:hAnsi="Arial" w:cs="Arial"/>
          <w:bCs/>
        </w:rPr>
        <w:t>Tipologia (pubblicazione, capitolo di libro, abstra</w:t>
      </w:r>
      <w:r>
        <w:rPr>
          <w:rFonts w:ascii="Arial" w:hAnsi="Arial" w:cs="Arial"/>
          <w:bCs/>
        </w:rPr>
        <w:t>ct, poster, atto di congresso):.....................................</w:t>
      </w:r>
    </w:p>
    <w:p w:rsidR="00E82566" w:rsidRPr="00186843" w:rsidRDefault="00E82566" w:rsidP="00FC576D">
      <w:pPr>
        <w:overflowPunct/>
        <w:autoSpaceDE/>
        <w:autoSpaceDN/>
        <w:adjustRightInd/>
        <w:spacing w:before="100"/>
        <w:ind w:left="180" w:right="-568"/>
        <w:textAlignment w:val="auto"/>
        <w:rPr>
          <w:rFonts w:ascii="Arial" w:hAnsi="Arial" w:cs="Arial"/>
          <w:bCs/>
        </w:rPr>
      </w:pPr>
      <w:r w:rsidRPr="00186843">
        <w:rPr>
          <w:rFonts w:ascii="Arial" w:hAnsi="Arial" w:cs="Arial"/>
          <w:bCs/>
        </w:rPr>
        <w:t>Titolo: …………………</w:t>
      </w:r>
      <w:r>
        <w:rPr>
          <w:rFonts w:ascii="Arial" w:hAnsi="Arial" w:cs="Arial"/>
          <w:bCs/>
        </w:rPr>
        <w:t>...........................................</w:t>
      </w:r>
      <w:r w:rsidRPr="00186843">
        <w:rPr>
          <w:rFonts w:ascii="Arial" w:hAnsi="Arial" w:cs="Arial"/>
          <w:bCs/>
        </w:rPr>
        <w:t>……...……………………</w:t>
      </w:r>
      <w:r>
        <w:rPr>
          <w:rFonts w:ascii="Arial" w:hAnsi="Arial" w:cs="Arial"/>
          <w:bCs/>
        </w:rPr>
        <w:t>.</w:t>
      </w:r>
      <w:r w:rsidRPr="00186843">
        <w:rPr>
          <w:rFonts w:ascii="Arial" w:hAnsi="Arial" w:cs="Arial"/>
          <w:bCs/>
        </w:rPr>
        <w:t>……………………………………….</w:t>
      </w:r>
    </w:p>
    <w:p w:rsidR="00E82566" w:rsidRPr="00186843" w:rsidRDefault="00E82566" w:rsidP="00FC576D">
      <w:pPr>
        <w:spacing w:before="100"/>
        <w:ind w:left="180" w:right="-568"/>
        <w:rPr>
          <w:rFonts w:ascii="Arial" w:hAnsi="Arial" w:cs="Arial"/>
          <w:bCs/>
        </w:rPr>
      </w:pPr>
      <w:r w:rsidRPr="00186843">
        <w:rPr>
          <w:rFonts w:ascii="Arial" w:hAnsi="Arial" w:cs="Arial"/>
          <w:bCs/>
        </w:rPr>
        <w:t>Autori:…………………….</w:t>
      </w:r>
      <w:r>
        <w:rPr>
          <w:rFonts w:ascii="Arial" w:hAnsi="Arial" w:cs="Arial"/>
          <w:bCs/>
        </w:rPr>
        <w:t>.............................................</w:t>
      </w:r>
      <w:r w:rsidRPr="00186843">
        <w:rPr>
          <w:rFonts w:ascii="Arial" w:hAnsi="Arial" w:cs="Arial"/>
          <w:bCs/>
        </w:rPr>
        <w:t xml:space="preserve"> ……………………</w:t>
      </w:r>
      <w:r>
        <w:rPr>
          <w:rFonts w:ascii="Arial" w:hAnsi="Arial" w:cs="Arial"/>
          <w:bCs/>
        </w:rPr>
        <w:t>.</w:t>
      </w:r>
      <w:r w:rsidRPr="00186843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.</w:t>
      </w:r>
      <w:r w:rsidRPr="00186843">
        <w:rPr>
          <w:rFonts w:ascii="Arial" w:hAnsi="Arial" w:cs="Arial"/>
          <w:bCs/>
        </w:rPr>
        <w:t>…………………………………..</w:t>
      </w:r>
    </w:p>
    <w:p w:rsidR="00E82566" w:rsidRPr="00186843" w:rsidRDefault="00E82566" w:rsidP="00FC576D">
      <w:pPr>
        <w:spacing w:before="100"/>
        <w:ind w:left="180" w:right="-568"/>
        <w:rPr>
          <w:rFonts w:ascii="Arial" w:hAnsi="Arial" w:cs="Arial"/>
          <w:bCs/>
        </w:rPr>
      </w:pPr>
      <w:r w:rsidRPr="00186843">
        <w:rPr>
          <w:rFonts w:ascii="Arial" w:hAnsi="Arial" w:cs="Arial"/>
          <w:bCs/>
        </w:rPr>
        <w:t>Editore/rivista:…………….…………………</w:t>
      </w:r>
      <w:r>
        <w:rPr>
          <w:rFonts w:ascii="Arial" w:hAnsi="Arial" w:cs="Arial"/>
          <w:bCs/>
        </w:rPr>
        <w:t>..............................................</w:t>
      </w:r>
      <w:r w:rsidRPr="00186843">
        <w:rPr>
          <w:rFonts w:ascii="Arial" w:hAnsi="Arial" w:cs="Arial"/>
          <w:bCs/>
        </w:rPr>
        <w:t>………</w:t>
      </w:r>
      <w:r>
        <w:rPr>
          <w:rFonts w:ascii="Arial" w:hAnsi="Arial" w:cs="Arial"/>
          <w:bCs/>
        </w:rPr>
        <w:t>.</w:t>
      </w:r>
      <w:r w:rsidRPr="00186843">
        <w:rPr>
          <w:rFonts w:ascii="Arial" w:hAnsi="Arial" w:cs="Arial"/>
          <w:bCs/>
        </w:rPr>
        <w:t>………………………………….</w:t>
      </w:r>
    </w:p>
    <w:p w:rsidR="00E82566" w:rsidRPr="00186843" w:rsidRDefault="00E82566" w:rsidP="00FC576D">
      <w:pPr>
        <w:spacing w:before="100"/>
        <w:ind w:left="180" w:right="-568"/>
        <w:rPr>
          <w:rFonts w:ascii="Arial" w:hAnsi="Arial" w:cs="Arial"/>
          <w:bCs/>
        </w:rPr>
      </w:pPr>
      <w:r w:rsidRPr="00186843">
        <w:rPr>
          <w:rFonts w:ascii="Arial" w:hAnsi="Arial" w:cs="Arial"/>
          <w:bCs/>
        </w:rPr>
        <w:t>Data di pubblicazione:  …………………………….</w:t>
      </w:r>
    </w:p>
    <w:p w:rsidR="00E82566" w:rsidRPr="00186843" w:rsidRDefault="00E82566" w:rsidP="00045E2A">
      <w:pPr>
        <w:spacing w:before="100"/>
        <w:ind w:left="180" w:right="-568"/>
        <w:rPr>
          <w:rFonts w:ascii="Arial" w:hAnsi="Arial" w:cs="Arial"/>
        </w:rPr>
      </w:pPr>
    </w:p>
    <w:p w:rsidR="00E82566" w:rsidRDefault="00E82566" w:rsidP="00FC576D">
      <w:pPr>
        <w:numPr>
          <w:ilvl w:val="0"/>
          <w:numId w:val="27"/>
        </w:numPr>
        <w:overflowPunct/>
        <w:autoSpaceDE/>
        <w:autoSpaceDN/>
        <w:adjustRightInd/>
        <w:spacing w:before="100"/>
        <w:ind w:left="180" w:right="-568" w:firstLine="0"/>
        <w:textAlignment w:val="auto"/>
        <w:rPr>
          <w:rFonts w:ascii="Arial" w:hAnsi="Arial" w:cs="Arial"/>
          <w:bCs/>
        </w:rPr>
      </w:pPr>
      <w:r w:rsidRPr="00186843">
        <w:rPr>
          <w:rFonts w:ascii="Arial" w:hAnsi="Arial" w:cs="Arial"/>
          <w:bCs/>
        </w:rPr>
        <w:t>Tipologia (pubblicazione, capitolo di libro, abstra</w:t>
      </w:r>
      <w:r>
        <w:rPr>
          <w:rFonts w:ascii="Arial" w:hAnsi="Arial" w:cs="Arial"/>
          <w:bCs/>
        </w:rPr>
        <w:t>ct, poster, atto di congresso):.....................................</w:t>
      </w:r>
    </w:p>
    <w:p w:rsidR="00E82566" w:rsidRPr="00186843" w:rsidRDefault="00E82566" w:rsidP="00FC576D">
      <w:pPr>
        <w:overflowPunct/>
        <w:autoSpaceDE/>
        <w:autoSpaceDN/>
        <w:adjustRightInd/>
        <w:spacing w:before="100"/>
        <w:ind w:left="180" w:right="-568"/>
        <w:textAlignment w:val="auto"/>
        <w:rPr>
          <w:rFonts w:ascii="Arial" w:hAnsi="Arial" w:cs="Arial"/>
          <w:bCs/>
        </w:rPr>
      </w:pPr>
      <w:r w:rsidRPr="00186843">
        <w:rPr>
          <w:rFonts w:ascii="Arial" w:hAnsi="Arial" w:cs="Arial"/>
          <w:bCs/>
        </w:rPr>
        <w:t>Titolo: …………………</w:t>
      </w:r>
      <w:r>
        <w:rPr>
          <w:rFonts w:ascii="Arial" w:hAnsi="Arial" w:cs="Arial"/>
          <w:bCs/>
        </w:rPr>
        <w:t>...........................................</w:t>
      </w:r>
      <w:r w:rsidRPr="00186843">
        <w:rPr>
          <w:rFonts w:ascii="Arial" w:hAnsi="Arial" w:cs="Arial"/>
          <w:bCs/>
        </w:rPr>
        <w:t>……...……………………</w:t>
      </w:r>
      <w:r>
        <w:rPr>
          <w:rFonts w:ascii="Arial" w:hAnsi="Arial" w:cs="Arial"/>
          <w:bCs/>
        </w:rPr>
        <w:t>.</w:t>
      </w:r>
      <w:r w:rsidRPr="00186843">
        <w:rPr>
          <w:rFonts w:ascii="Arial" w:hAnsi="Arial" w:cs="Arial"/>
          <w:bCs/>
        </w:rPr>
        <w:t>……………………………………….</w:t>
      </w:r>
    </w:p>
    <w:p w:rsidR="00E82566" w:rsidRPr="00186843" w:rsidRDefault="00E82566" w:rsidP="00FC576D">
      <w:pPr>
        <w:spacing w:before="100"/>
        <w:ind w:left="180" w:right="-568"/>
        <w:rPr>
          <w:rFonts w:ascii="Arial" w:hAnsi="Arial" w:cs="Arial"/>
          <w:bCs/>
        </w:rPr>
      </w:pPr>
      <w:r w:rsidRPr="00186843">
        <w:rPr>
          <w:rFonts w:ascii="Arial" w:hAnsi="Arial" w:cs="Arial"/>
          <w:bCs/>
        </w:rPr>
        <w:t>Autori:…………………….</w:t>
      </w:r>
      <w:r>
        <w:rPr>
          <w:rFonts w:ascii="Arial" w:hAnsi="Arial" w:cs="Arial"/>
          <w:bCs/>
        </w:rPr>
        <w:t>.............................................</w:t>
      </w:r>
      <w:r w:rsidRPr="00186843">
        <w:rPr>
          <w:rFonts w:ascii="Arial" w:hAnsi="Arial" w:cs="Arial"/>
          <w:bCs/>
        </w:rPr>
        <w:t xml:space="preserve"> ……………………</w:t>
      </w:r>
      <w:r>
        <w:rPr>
          <w:rFonts w:ascii="Arial" w:hAnsi="Arial" w:cs="Arial"/>
          <w:bCs/>
        </w:rPr>
        <w:t>.</w:t>
      </w:r>
      <w:r w:rsidRPr="00186843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.</w:t>
      </w:r>
      <w:r w:rsidRPr="00186843">
        <w:rPr>
          <w:rFonts w:ascii="Arial" w:hAnsi="Arial" w:cs="Arial"/>
          <w:bCs/>
        </w:rPr>
        <w:t>…………………………………..</w:t>
      </w:r>
    </w:p>
    <w:p w:rsidR="00E82566" w:rsidRPr="00186843" w:rsidRDefault="00E82566" w:rsidP="00FC576D">
      <w:pPr>
        <w:spacing w:before="100"/>
        <w:ind w:left="180" w:right="-568"/>
        <w:rPr>
          <w:rFonts w:ascii="Arial" w:hAnsi="Arial" w:cs="Arial"/>
          <w:bCs/>
        </w:rPr>
      </w:pPr>
      <w:r w:rsidRPr="00186843">
        <w:rPr>
          <w:rFonts w:ascii="Arial" w:hAnsi="Arial" w:cs="Arial"/>
          <w:bCs/>
        </w:rPr>
        <w:t>Editore/rivista:…………….…………………</w:t>
      </w:r>
      <w:r>
        <w:rPr>
          <w:rFonts w:ascii="Arial" w:hAnsi="Arial" w:cs="Arial"/>
          <w:bCs/>
        </w:rPr>
        <w:t>..............................................</w:t>
      </w:r>
      <w:r w:rsidRPr="00186843">
        <w:rPr>
          <w:rFonts w:ascii="Arial" w:hAnsi="Arial" w:cs="Arial"/>
          <w:bCs/>
        </w:rPr>
        <w:t>………</w:t>
      </w:r>
      <w:r>
        <w:rPr>
          <w:rFonts w:ascii="Arial" w:hAnsi="Arial" w:cs="Arial"/>
          <w:bCs/>
        </w:rPr>
        <w:t>.</w:t>
      </w:r>
      <w:r w:rsidRPr="00186843">
        <w:rPr>
          <w:rFonts w:ascii="Arial" w:hAnsi="Arial" w:cs="Arial"/>
          <w:bCs/>
        </w:rPr>
        <w:t>………………………………….</w:t>
      </w:r>
    </w:p>
    <w:p w:rsidR="00E82566" w:rsidRPr="00186843" w:rsidRDefault="00E82566" w:rsidP="00FC576D">
      <w:pPr>
        <w:spacing w:before="100"/>
        <w:ind w:left="180" w:right="-568"/>
        <w:rPr>
          <w:rFonts w:ascii="Arial" w:hAnsi="Arial" w:cs="Arial"/>
        </w:rPr>
      </w:pPr>
      <w:r w:rsidRPr="00186843">
        <w:rPr>
          <w:rFonts w:ascii="Arial" w:hAnsi="Arial" w:cs="Arial"/>
          <w:bCs/>
        </w:rPr>
        <w:t>Data di pubblicazione:  …………………………….</w:t>
      </w:r>
    </w:p>
    <w:p w:rsidR="00E82566" w:rsidRDefault="00E82566" w:rsidP="00045E2A">
      <w:pPr>
        <w:suppressAutoHyphens/>
        <w:spacing w:before="100"/>
        <w:ind w:left="180"/>
        <w:rPr>
          <w:rFonts w:ascii="Arial" w:hAnsi="Arial" w:cs="Arial"/>
        </w:rPr>
      </w:pPr>
    </w:p>
    <w:p w:rsidR="00E82566" w:rsidRDefault="00E82566" w:rsidP="00045E2A">
      <w:pPr>
        <w:suppressAutoHyphens/>
        <w:spacing w:before="100"/>
        <w:ind w:left="180"/>
        <w:rPr>
          <w:rFonts w:ascii="Arial" w:hAnsi="Arial" w:cs="Arial"/>
        </w:rPr>
      </w:pPr>
      <w:r w:rsidRPr="00186843">
        <w:rPr>
          <w:rFonts w:ascii="Arial" w:hAnsi="Arial" w:cs="Arial"/>
        </w:rPr>
        <w:t>Dichiara altresì, che le copie delle pubblicazioni  allegate alla presente istanza, sono conformi agli originali in suo  possesso, ai sensi dell’art. 19 del DPR 445/2000.</w:t>
      </w:r>
    </w:p>
    <w:p w:rsidR="00E82566" w:rsidRDefault="00E82566" w:rsidP="00045E2A">
      <w:pPr>
        <w:suppressAutoHyphens/>
        <w:spacing w:before="100"/>
        <w:ind w:left="180"/>
        <w:rPr>
          <w:rFonts w:ascii="Arial" w:hAnsi="Arial" w:cs="Arial"/>
        </w:rPr>
      </w:pPr>
    </w:p>
    <w:p w:rsidR="00E82566" w:rsidRPr="00186843" w:rsidRDefault="00E82566" w:rsidP="00045E2A">
      <w:pPr>
        <w:suppressAutoHyphens/>
        <w:spacing w:before="100"/>
        <w:ind w:left="180"/>
        <w:rPr>
          <w:rFonts w:ascii="Arial" w:hAnsi="Arial" w:cs="Arial"/>
        </w:rPr>
      </w:pPr>
    </w:p>
    <w:p w:rsidR="00E82566" w:rsidRPr="00186843" w:rsidRDefault="00E82566" w:rsidP="00045E2A">
      <w:pPr>
        <w:tabs>
          <w:tab w:val="left" w:pos="3686"/>
          <w:tab w:val="left" w:pos="3969"/>
          <w:tab w:val="left" w:pos="5387"/>
        </w:tabs>
        <w:spacing w:before="100"/>
        <w:ind w:left="180" w:right="-568"/>
        <w:rPr>
          <w:rFonts w:ascii="Arial" w:hAnsi="Arial" w:cs="Arial"/>
        </w:rPr>
      </w:pPr>
    </w:p>
    <w:p w:rsidR="00E82566" w:rsidRPr="00F05186" w:rsidRDefault="00E82566" w:rsidP="00045E2A">
      <w:pPr>
        <w:tabs>
          <w:tab w:val="left" w:pos="3686"/>
          <w:tab w:val="left" w:pos="3969"/>
          <w:tab w:val="left" w:pos="5387"/>
        </w:tabs>
        <w:spacing w:before="100"/>
        <w:ind w:left="180" w:right="-568"/>
      </w:pPr>
      <w:r w:rsidRPr="00186843">
        <w:rPr>
          <w:rFonts w:ascii="Arial" w:hAnsi="Arial" w:cs="Arial"/>
        </w:rPr>
        <w:t xml:space="preserve">Luogo e data  _________________    </w:t>
      </w:r>
      <w:r>
        <w:rPr>
          <w:rFonts w:ascii="Arial" w:hAnsi="Arial" w:cs="Arial"/>
        </w:rPr>
        <w:t xml:space="preserve">                    </w:t>
      </w:r>
      <w:r w:rsidRPr="00186843">
        <w:rPr>
          <w:rFonts w:ascii="Arial" w:hAnsi="Arial" w:cs="Arial"/>
        </w:rPr>
        <w:t xml:space="preserve"> firma del dichiarante _____________________________</w:t>
      </w:r>
    </w:p>
    <w:p w:rsidR="00E82566" w:rsidRDefault="00E82566" w:rsidP="00CA27F0">
      <w:pPr>
        <w:spacing w:after="60" w:line="276" w:lineRule="auto"/>
        <w:jc w:val="center"/>
        <w:rPr>
          <w:rFonts w:ascii="Century Gothic" w:hAnsi="Century Gothic"/>
        </w:rPr>
      </w:pPr>
    </w:p>
    <w:p w:rsidR="00E82566" w:rsidRPr="00323121" w:rsidRDefault="00E82566" w:rsidP="00881F3F">
      <w:pPr>
        <w:spacing w:after="60" w:line="276" w:lineRule="auto"/>
        <w:jc w:val="center"/>
        <w:rPr>
          <w:sz w:val="22"/>
          <w:szCs w:val="22"/>
        </w:rPr>
      </w:pPr>
    </w:p>
    <w:sectPr w:rsidR="00E82566" w:rsidRPr="00323121" w:rsidSect="00916A90">
      <w:footerReference w:type="default" r:id="rId7"/>
      <w:headerReference w:type="first" r:id="rId8"/>
      <w:footerReference w:type="first" r:id="rId9"/>
      <w:footnotePr>
        <w:pos w:val="beneathText"/>
      </w:footnotePr>
      <w:pgSz w:w="11900" w:h="16837"/>
      <w:pgMar w:top="993" w:right="1418" w:bottom="1134" w:left="1134" w:header="851" w:footer="476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66" w:rsidRDefault="00E82566">
      <w:r>
        <w:separator/>
      </w:r>
    </w:p>
  </w:endnote>
  <w:endnote w:type="continuationSeparator" w:id="0">
    <w:p w:rsidR="00E82566" w:rsidRDefault="00E8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TC Avant Garde Std Bk">
    <w:altName w:val="ITC Avant Garde Std B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66" w:rsidRPr="00997171" w:rsidRDefault="00E82566" w:rsidP="00F24354">
    <w:pPr>
      <w:pStyle w:val="Pidipagina"/>
      <w:jc w:val="right"/>
    </w:pPr>
    <w:r w:rsidRPr="00997171">
      <w:rPr>
        <w:rFonts w:ascii="Century Gothic" w:hAnsi="Century Gothic"/>
        <w:sz w:val="16"/>
        <w:szCs w:val="16"/>
      </w:rPr>
      <w:t xml:space="preserve">Pag. </w:t>
    </w:r>
    <w:r w:rsidRPr="00997171">
      <w:rPr>
        <w:rFonts w:ascii="Century Gothic" w:hAnsi="Century Gothic"/>
        <w:bCs/>
        <w:sz w:val="16"/>
        <w:szCs w:val="16"/>
      </w:rPr>
      <w:fldChar w:fldCharType="begin"/>
    </w:r>
    <w:r w:rsidRPr="00997171">
      <w:rPr>
        <w:rFonts w:ascii="Century Gothic" w:hAnsi="Century Gothic"/>
        <w:bCs/>
        <w:sz w:val="16"/>
        <w:szCs w:val="16"/>
      </w:rPr>
      <w:instrText>PAGE</w:instrText>
    </w:r>
    <w:r w:rsidRPr="00997171">
      <w:rPr>
        <w:rFonts w:ascii="Century Gothic" w:hAnsi="Century Gothic"/>
        <w:bCs/>
        <w:sz w:val="16"/>
        <w:szCs w:val="16"/>
      </w:rPr>
      <w:fldChar w:fldCharType="separate"/>
    </w:r>
    <w:r w:rsidR="00FC5806">
      <w:rPr>
        <w:rFonts w:ascii="Century Gothic" w:hAnsi="Century Gothic"/>
        <w:bCs/>
        <w:noProof/>
        <w:sz w:val="16"/>
        <w:szCs w:val="16"/>
      </w:rPr>
      <w:t>8</w:t>
    </w:r>
    <w:r w:rsidRPr="00997171">
      <w:rPr>
        <w:rFonts w:ascii="Century Gothic" w:hAnsi="Century Gothic"/>
        <w:bCs/>
        <w:sz w:val="16"/>
        <w:szCs w:val="16"/>
      </w:rPr>
      <w:fldChar w:fldCharType="end"/>
    </w:r>
    <w:r w:rsidRPr="00997171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di</w:t>
    </w:r>
    <w:r w:rsidRPr="00997171">
      <w:rPr>
        <w:rFonts w:ascii="Century Gothic" w:hAnsi="Century Gothic"/>
        <w:sz w:val="16"/>
        <w:szCs w:val="16"/>
      </w:rPr>
      <w:t xml:space="preserve"> </w:t>
    </w:r>
    <w:r w:rsidRPr="00997171">
      <w:rPr>
        <w:rFonts w:ascii="Century Gothic" w:hAnsi="Century Gothic"/>
        <w:bCs/>
        <w:sz w:val="16"/>
        <w:szCs w:val="16"/>
      </w:rPr>
      <w:fldChar w:fldCharType="begin"/>
    </w:r>
    <w:r w:rsidRPr="00997171">
      <w:rPr>
        <w:rFonts w:ascii="Century Gothic" w:hAnsi="Century Gothic"/>
        <w:bCs/>
        <w:sz w:val="16"/>
        <w:szCs w:val="16"/>
      </w:rPr>
      <w:instrText>NUMPAGES</w:instrText>
    </w:r>
    <w:r w:rsidRPr="00997171">
      <w:rPr>
        <w:rFonts w:ascii="Century Gothic" w:hAnsi="Century Gothic"/>
        <w:bCs/>
        <w:sz w:val="16"/>
        <w:szCs w:val="16"/>
      </w:rPr>
      <w:fldChar w:fldCharType="separate"/>
    </w:r>
    <w:r w:rsidR="00FC5806">
      <w:rPr>
        <w:rFonts w:ascii="Century Gothic" w:hAnsi="Century Gothic"/>
        <w:bCs/>
        <w:noProof/>
        <w:sz w:val="16"/>
        <w:szCs w:val="16"/>
      </w:rPr>
      <w:t>8</w:t>
    </w:r>
    <w:r w:rsidRPr="00997171">
      <w:rPr>
        <w:rFonts w:ascii="Century Gothic" w:hAnsi="Century Gothic"/>
        <w:bCs/>
        <w:sz w:val="16"/>
        <w:szCs w:val="16"/>
      </w:rPr>
      <w:fldChar w:fldCharType="end"/>
    </w:r>
  </w:p>
  <w:p w:rsidR="00E82566" w:rsidRPr="00B41B98" w:rsidRDefault="00E82566" w:rsidP="00B41B98">
    <w:pPr>
      <w:pStyle w:val="Pidipagina"/>
      <w:rPr>
        <w:szCs w:val="18"/>
      </w:rPr>
    </w:pPr>
    <w:r w:rsidRPr="00B41B98">
      <w:rPr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66" w:rsidRPr="00DB7A9F" w:rsidRDefault="00E82566" w:rsidP="00DB7A9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66" w:rsidRDefault="00E82566">
      <w:r>
        <w:separator/>
      </w:r>
    </w:p>
  </w:footnote>
  <w:footnote w:type="continuationSeparator" w:id="0">
    <w:p w:rsidR="00E82566" w:rsidRDefault="00E82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66" w:rsidRDefault="00E82566" w:rsidP="00144DE9">
    <w:pPr>
      <w:pStyle w:val="Intestazione"/>
      <w:tabs>
        <w:tab w:val="clear" w:pos="9638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000007"/>
    <w:multiLevelType w:val="hybridMultilevel"/>
    <w:tmpl w:val="7545E14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8EF5B4F"/>
    <w:multiLevelType w:val="hybridMultilevel"/>
    <w:tmpl w:val="E7DC945E"/>
    <w:lvl w:ilvl="0" w:tplc="DE421EC6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C94298E"/>
    <w:multiLevelType w:val="hybridMultilevel"/>
    <w:tmpl w:val="C4C42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C1EBB"/>
    <w:multiLevelType w:val="hybridMultilevel"/>
    <w:tmpl w:val="A582F4B0"/>
    <w:lvl w:ilvl="0" w:tplc="84AAEEFA">
      <w:start w:val="4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9D429F"/>
    <w:multiLevelType w:val="hybridMultilevel"/>
    <w:tmpl w:val="E7DC945E"/>
    <w:lvl w:ilvl="0" w:tplc="DE421EC6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44678FB"/>
    <w:multiLevelType w:val="hybridMultilevel"/>
    <w:tmpl w:val="F58A38A6"/>
    <w:lvl w:ilvl="0" w:tplc="4FD0727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B41D8"/>
    <w:multiLevelType w:val="hybridMultilevel"/>
    <w:tmpl w:val="5A88A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81C36"/>
    <w:multiLevelType w:val="hybridMultilevel"/>
    <w:tmpl w:val="87CAE77C"/>
    <w:lvl w:ilvl="0" w:tplc="A29603B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A0745FE"/>
    <w:multiLevelType w:val="hybridMultilevel"/>
    <w:tmpl w:val="4DE25E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B53E62"/>
    <w:multiLevelType w:val="hybridMultilevel"/>
    <w:tmpl w:val="EAFA2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91BC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38E25CD"/>
    <w:multiLevelType w:val="hybridMultilevel"/>
    <w:tmpl w:val="F1028816"/>
    <w:lvl w:ilvl="0" w:tplc="EC34196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D74B6"/>
    <w:multiLevelType w:val="hybridMultilevel"/>
    <w:tmpl w:val="65468A16"/>
    <w:lvl w:ilvl="0" w:tplc="10D2A314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1" w:tplc="10D2A314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EBA6E050">
      <w:numFmt w:val="bullet"/>
      <w:lvlText w:val="-"/>
      <w:lvlJc w:val="left"/>
      <w:pPr>
        <w:tabs>
          <w:tab w:val="num" w:pos="3153"/>
        </w:tabs>
        <w:ind w:left="3153" w:hanging="360"/>
      </w:pPr>
      <w:rPr>
        <w:rFonts w:ascii="Times New Roman" w:eastAsia="Times New Roman" w:hAnsi="Times New Roman" w:hint="default"/>
      </w:rPr>
    </w:lvl>
    <w:lvl w:ilvl="3" w:tplc="10D2A314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6A371AB"/>
    <w:multiLevelType w:val="hybridMultilevel"/>
    <w:tmpl w:val="1092339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AA05F1"/>
    <w:multiLevelType w:val="hybridMultilevel"/>
    <w:tmpl w:val="20EA2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B109A"/>
    <w:multiLevelType w:val="hybridMultilevel"/>
    <w:tmpl w:val="1E449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C305E"/>
    <w:multiLevelType w:val="hybridMultilevel"/>
    <w:tmpl w:val="30F2FF74"/>
    <w:lvl w:ilvl="0" w:tplc="2220AF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82052D"/>
    <w:multiLevelType w:val="hybridMultilevel"/>
    <w:tmpl w:val="A2DA1692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2D52CA"/>
    <w:multiLevelType w:val="hybridMultilevel"/>
    <w:tmpl w:val="B2BE906C"/>
    <w:lvl w:ilvl="0" w:tplc="50229B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14735E"/>
    <w:multiLevelType w:val="hybridMultilevel"/>
    <w:tmpl w:val="45DEBB14"/>
    <w:lvl w:ilvl="0" w:tplc="FEDA7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DD688C"/>
    <w:multiLevelType w:val="hybridMultilevel"/>
    <w:tmpl w:val="15FCE5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E9270C2"/>
    <w:multiLevelType w:val="hybridMultilevel"/>
    <w:tmpl w:val="15C815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C66B8"/>
    <w:multiLevelType w:val="hybridMultilevel"/>
    <w:tmpl w:val="65F61C32"/>
    <w:lvl w:ilvl="0" w:tplc="7F7E6CE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25CD0"/>
    <w:multiLevelType w:val="hybridMultilevel"/>
    <w:tmpl w:val="ACE43138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5B5A4B07"/>
    <w:multiLevelType w:val="hybridMultilevel"/>
    <w:tmpl w:val="14E64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94776"/>
    <w:multiLevelType w:val="hybridMultilevel"/>
    <w:tmpl w:val="9C4ED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97BBE"/>
    <w:multiLevelType w:val="hybridMultilevel"/>
    <w:tmpl w:val="F420F252"/>
    <w:lvl w:ilvl="0" w:tplc="50229B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9E6A79"/>
    <w:multiLevelType w:val="hybridMultilevel"/>
    <w:tmpl w:val="0B26F780"/>
    <w:lvl w:ilvl="0" w:tplc="6A2A487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95D83"/>
    <w:multiLevelType w:val="hybridMultilevel"/>
    <w:tmpl w:val="4E7C7186"/>
    <w:lvl w:ilvl="0" w:tplc="98FA19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3354A"/>
    <w:multiLevelType w:val="hybridMultilevel"/>
    <w:tmpl w:val="41C4706E"/>
    <w:lvl w:ilvl="0" w:tplc="98928BAA">
      <w:start w:val="1"/>
      <w:numFmt w:val="bullet"/>
      <w:lvlText w:val="-"/>
      <w:lvlJc w:val="left"/>
      <w:pPr>
        <w:ind w:left="1004" w:hanging="360"/>
      </w:pPr>
      <w:rPr>
        <w:rFonts w:ascii="Century Gothic" w:eastAsia="DFKai-SB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6965240"/>
    <w:multiLevelType w:val="hybridMultilevel"/>
    <w:tmpl w:val="321E02E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3BC369F"/>
    <w:multiLevelType w:val="hybridMultilevel"/>
    <w:tmpl w:val="5ED68E00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78813C5B"/>
    <w:multiLevelType w:val="hybridMultilevel"/>
    <w:tmpl w:val="52760366"/>
    <w:lvl w:ilvl="0" w:tplc="FFFFFFFF">
      <w:start w:val="1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2"/>
  </w:num>
  <w:num w:numId="4">
    <w:abstractNumId w:val="29"/>
  </w:num>
  <w:num w:numId="5">
    <w:abstractNumId w:val="21"/>
  </w:num>
  <w:num w:numId="6">
    <w:abstractNumId w:val="16"/>
  </w:num>
  <w:num w:numId="7">
    <w:abstractNumId w:val="9"/>
  </w:num>
  <w:num w:numId="8">
    <w:abstractNumId w:val="1"/>
  </w:num>
  <w:num w:numId="9">
    <w:abstractNumId w:val="7"/>
  </w:num>
  <w:num w:numId="10">
    <w:abstractNumId w:val="25"/>
  </w:num>
  <w:num w:numId="11">
    <w:abstractNumId w:val="31"/>
  </w:num>
  <w:num w:numId="12">
    <w:abstractNumId w:val="14"/>
  </w:num>
  <w:num w:numId="13">
    <w:abstractNumId w:val="3"/>
  </w:num>
  <w:num w:numId="14">
    <w:abstractNumId w:val="10"/>
  </w:num>
  <w:num w:numId="15">
    <w:abstractNumId w:val="2"/>
  </w:num>
  <w:num w:numId="16">
    <w:abstractNumId w:val="30"/>
  </w:num>
  <w:num w:numId="17">
    <w:abstractNumId w:val="6"/>
  </w:num>
  <w:num w:numId="18">
    <w:abstractNumId w:val="8"/>
  </w:num>
  <w:num w:numId="19">
    <w:abstractNumId w:val="32"/>
  </w:num>
  <w:num w:numId="20">
    <w:abstractNumId w:val="24"/>
  </w:num>
  <w:num w:numId="21">
    <w:abstractNumId w:val="28"/>
  </w:num>
  <w:num w:numId="22">
    <w:abstractNumId w:val="5"/>
  </w:num>
  <w:num w:numId="23">
    <w:abstractNumId w:val="11"/>
  </w:num>
  <w:num w:numId="24">
    <w:abstractNumId w:val="4"/>
  </w:num>
  <w:num w:numId="25">
    <w:abstractNumId w:val="33"/>
  </w:num>
  <w:num w:numId="26">
    <w:abstractNumId w:val="23"/>
  </w:num>
  <w:num w:numId="27">
    <w:abstractNumId w:val="20"/>
  </w:num>
  <w:num w:numId="28">
    <w:abstractNumId w:val="27"/>
  </w:num>
  <w:num w:numId="29">
    <w:abstractNumId w:val="19"/>
  </w:num>
  <w:num w:numId="30">
    <w:abstractNumId w:val="17"/>
  </w:num>
  <w:num w:numId="31">
    <w:abstractNumId w:val="0"/>
  </w:num>
  <w:num w:numId="32">
    <w:abstractNumId w:val="15"/>
  </w:num>
  <w:num w:numId="33">
    <w:abstractNumId w:val="26"/>
  </w:num>
  <w:num w:numId="3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F24354"/>
    <w:rsid w:val="000002EC"/>
    <w:rsid w:val="0000150C"/>
    <w:rsid w:val="00001A8F"/>
    <w:rsid w:val="00004431"/>
    <w:rsid w:val="00010D47"/>
    <w:rsid w:val="000132EA"/>
    <w:rsid w:val="000177D5"/>
    <w:rsid w:val="000206BF"/>
    <w:rsid w:val="00024454"/>
    <w:rsid w:val="000320C4"/>
    <w:rsid w:val="00032F72"/>
    <w:rsid w:val="00033B26"/>
    <w:rsid w:val="00045E2A"/>
    <w:rsid w:val="000469D9"/>
    <w:rsid w:val="000528F5"/>
    <w:rsid w:val="0005577C"/>
    <w:rsid w:val="0005650C"/>
    <w:rsid w:val="0006246F"/>
    <w:rsid w:val="000654A2"/>
    <w:rsid w:val="00065911"/>
    <w:rsid w:val="00067BBF"/>
    <w:rsid w:val="00067DB9"/>
    <w:rsid w:val="0007339B"/>
    <w:rsid w:val="00077575"/>
    <w:rsid w:val="00087DDE"/>
    <w:rsid w:val="0009066F"/>
    <w:rsid w:val="00091297"/>
    <w:rsid w:val="00093E42"/>
    <w:rsid w:val="00095754"/>
    <w:rsid w:val="000A29B3"/>
    <w:rsid w:val="000B4C47"/>
    <w:rsid w:val="000B6105"/>
    <w:rsid w:val="000B6B57"/>
    <w:rsid w:val="000B6F5B"/>
    <w:rsid w:val="000C0B96"/>
    <w:rsid w:val="000C2539"/>
    <w:rsid w:val="000C5803"/>
    <w:rsid w:val="000C75D4"/>
    <w:rsid w:val="000C785E"/>
    <w:rsid w:val="000C79C5"/>
    <w:rsid w:val="000D01ED"/>
    <w:rsid w:val="000D15A9"/>
    <w:rsid w:val="000D509D"/>
    <w:rsid w:val="000D5415"/>
    <w:rsid w:val="000D5D09"/>
    <w:rsid w:val="000E21C7"/>
    <w:rsid w:val="000E691E"/>
    <w:rsid w:val="000F542D"/>
    <w:rsid w:val="000F6927"/>
    <w:rsid w:val="000F6D88"/>
    <w:rsid w:val="001011CE"/>
    <w:rsid w:val="00103293"/>
    <w:rsid w:val="001036C0"/>
    <w:rsid w:val="00104C57"/>
    <w:rsid w:val="00105E8D"/>
    <w:rsid w:val="00106A3F"/>
    <w:rsid w:val="00107287"/>
    <w:rsid w:val="00113E5D"/>
    <w:rsid w:val="00113FC2"/>
    <w:rsid w:val="001147D3"/>
    <w:rsid w:val="001179CC"/>
    <w:rsid w:val="00123138"/>
    <w:rsid w:val="00124975"/>
    <w:rsid w:val="00124AE1"/>
    <w:rsid w:val="00133356"/>
    <w:rsid w:val="00136DDA"/>
    <w:rsid w:val="001379FE"/>
    <w:rsid w:val="0014387C"/>
    <w:rsid w:val="00144724"/>
    <w:rsid w:val="00144DE9"/>
    <w:rsid w:val="00150B91"/>
    <w:rsid w:val="00150FB1"/>
    <w:rsid w:val="00152B22"/>
    <w:rsid w:val="0016210B"/>
    <w:rsid w:val="00163444"/>
    <w:rsid w:val="00164AD1"/>
    <w:rsid w:val="00172AEA"/>
    <w:rsid w:val="00175ADD"/>
    <w:rsid w:val="001808E0"/>
    <w:rsid w:val="00180DE2"/>
    <w:rsid w:val="00183779"/>
    <w:rsid w:val="00186843"/>
    <w:rsid w:val="00190AE4"/>
    <w:rsid w:val="001915F4"/>
    <w:rsid w:val="001921F7"/>
    <w:rsid w:val="00192899"/>
    <w:rsid w:val="001A02DA"/>
    <w:rsid w:val="001A1400"/>
    <w:rsid w:val="001A3797"/>
    <w:rsid w:val="001A52B2"/>
    <w:rsid w:val="001A63F0"/>
    <w:rsid w:val="001A6D77"/>
    <w:rsid w:val="001A705B"/>
    <w:rsid w:val="001B0E9B"/>
    <w:rsid w:val="001B154F"/>
    <w:rsid w:val="001B1EF0"/>
    <w:rsid w:val="001B426C"/>
    <w:rsid w:val="001B7076"/>
    <w:rsid w:val="001B74FD"/>
    <w:rsid w:val="001C39D8"/>
    <w:rsid w:val="001C4CAC"/>
    <w:rsid w:val="001C52CB"/>
    <w:rsid w:val="001D0E20"/>
    <w:rsid w:val="001E1CB3"/>
    <w:rsid w:val="001E5D6C"/>
    <w:rsid w:val="001F1060"/>
    <w:rsid w:val="001F17A7"/>
    <w:rsid w:val="001F3D87"/>
    <w:rsid w:val="0020570B"/>
    <w:rsid w:val="00206252"/>
    <w:rsid w:val="0021284F"/>
    <w:rsid w:val="0022732F"/>
    <w:rsid w:val="00231A3A"/>
    <w:rsid w:val="00232CC0"/>
    <w:rsid w:val="00234CAA"/>
    <w:rsid w:val="0023766A"/>
    <w:rsid w:val="00237DA8"/>
    <w:rsid w:val="0024290B"/>
    <w:rsid w:val="00250AA8"/>
    <w:rsid w:val="00251091"/>
    <w:rsid w:val="00252CF0"/>
    <w:rsid w:val="00252D72"/>
    <w:rsid w:val="0025475F"/>
    <w:rsid w:val="00254D09"/>
    <w:rsid w:val="00254DED"/>
    <w:rsid w:val="00256C48"/>
    <w:rsid w:val="00261395"/>
    <w:rsid w:val="00262039"/>
    <w:rsid w:val="00262581"/>
    <w:rsid w:val="002653A3"/>
    <w:rsid w:val="002654CD"/>
    <w:rsid w:val="00270330"/>
    <w:rsid w:val="00274B7E"/>
    <w:rsid w:val="00277672"/>
    <w:rsid w:val="0028217E"/>
    <w:rsid w:val="00286764"/>
    <w:rsid w:val="0028768D"/>
    <w:rsid w:val="00287A7A"/>
    <w:rsid w:val="002905FB"/>
    <w:rsid w:val="002A316D"/>
    <w:rsid w:val="002A455B"/>
    <w:rsid w:val="002A6D7C"/>
    <w:rsid w:val="002B0CA2"/>
    <w:rsid w:val="002B15EE"/>
    <w:rsid w:val="002B3DE6"/>
    <w:rsid w:val="002B4253"/>
    <w:rsid w:val="002B5879"/>
    <w:rsid w:val="002B667C"/>
    <w:rsid w:val="002B6FAF"/>
    <w:rsid w:val="002B72F6"/>
    <w:rsid w:val="002C3EC9"/>
    <w:rsid w:val="002C4AE5"/>
    <w:rsid w:val="002C4BED"/>
    <w:rsid w:val="002C786C"/>
    <w:rsid w:val="002C7B7A"/>
    <w:rsid w:val="002D4E10"/>
    <w:rsid w:val="002D506A"/>
    <w:rsid w:val="002D5347"/>
    <w:rsid w:val="002D7ABF"/>
    <w:rsid w:val="002E02D7"/>
    <w:rsid w:val="002E05B9"/>
    <w:rsid w:val="002E0F5C"/>
    <w:rsid w:val="002E18F4"/>
    <w:rsid w:val="002E4EDF"/>
    <w:rsid w:val="002F0EA8"/>
    <w:rsid w:val="002F358C"/>
    <w:rsid w:val="002F479E"/>
    <w:rsid w:val="002F5848"/>
    <w:rsid w:val="002F5870"/>
    <w:rsid w:val="002F6A67"/>
    <w:rsid w:val="00306E62"/>
    <w:rsid w:val="003073C0"/>
    <w:rsid w:val="00320905"/>
    <w:rsid w:val="00321AB4"/>
    <w:rsid w:val="00323121"/>
    <w:rsid w:val="00323BE3"/>
    <w:rsid w:val="00324BEB"/>
    <w:rsid w:val="00325C9B"/>
    <w:rsid w:val="003260C8"/>
    <w:rsid w:val="00326BB0"/>
    <w:rsid w:val="00334D34"/>
    <w:rsid w:val="00336439"/>
    <w:rsid w:val="00340745"/>
    <w:rsid w:val="003413B6"/>
    <w:rsid w:val="00343009"/>
    <w:rsid w:val="00345A68"/>
    <w:rsid w:val="003518E3"/>
    <w:rsid w:val="00353B3E"/>
    <w:rsid w:val="0035408F"/>
    <w:rsid w:val="003546F7"/>
    <w:rsid w:val="00356A18"/>
    <w:rsid w:val="0036014B"/>
    <w:rsid w:val="00361550"/>
    <w:rsid w:val="00363314"/>
    <w:rsid w:val="00367539"/>
    <w:rsid w:val="00367939"/>
    <w:rsid w:val="00370382"/>
    <w:rsid w:val="0037044F"/>
    <w:rsid w:val="003732CC"/>
    <w:rsid w:val="00376CB3"/>
    <w:rsid w:val="00377102"/>
    <w:rsid w:val="00380ABD"/>
    <w:rsid w:val="003814FB"/>
    <w:rsid w:val="00383426"/>
    <w:rsid w:val="003846FC"/>
    <w:rsid w:val="00384BFE"/>
    <w:rsid w:val="003866A3"/>
    <w:rsid w:val="0039115A"/>
    <w:rsid w:val="003979F7"/>
    <w:rsid w:val="003A017E"/>
    <w:rsid w:val="003A0FB2"/>
    <w:rsid w:val="003A0FD7"/>
    <w:rsid w:val="003A1744"/>
    <w:rsid w:val="003A202F"/>
    <w:rsid w:val="003A3568"/>
    <w:rsid w:val="003A4CD9"/>
    <w:rsid w:val="003B36F2"/>
    <w:rsid w:val="003B58C9"/>
    <w:rsid w:val="003B6DCB"/>
    <w:rsid w:val="003B6F9D"/>
    <w:rsid w:val="003C6BEE"/>
    <w:rsid w:val="003D1337"/>
    <w:rsid w:val="003D3697"/>
    <w:rsid w:val="003D46E4"/>
    <w:rsid w:val="003D5119"/>
    <w:rsid w:val="003D5E9D"/>
    <w:rsid w:val="003D7EC9"/>
    <w:rsid w:val="003E09A3"/>
    <w:rsid w:val="003E3DAA"/>
    <w:rsid w:val="003E795E"/>
    <w:rsid w:val="003E7A31"/>
    <w:rsid w:val="003F225C"/>
    <w:rsid w:val="003F2B06"/>
    <w:rsid w:val="003F35B3"/>
    <w:rsid w:val="003F3925"/>
    <w:rsid w:val="003F4272"/>
    <w:rsid w:val="003F4646"/>
    <w:rsid w:val="003F65B2"/>
    <w:rsid w:val="00401967"/>
    <w:rsid w:val="0040496A"/>
    <w:rsid w:val="00406749"/>
    <w:rsid w:val="00407641"/>
    <w:rsid w:val="00410A83"/>
    <w:rsid w:val="00411026"/>
    <w:rsid w:val="0041389F"/>
    <w:rsid w:val="00424229"/>
    <w:rsid w:val="0042432D"/>
    <w:rsid w:val="00424724"/>
    <w:rsid w:val="004247EA"/>
    <w:rsid w:val="00427270"/>
    <w:rsid w:val="00431966"/>
    <w:rsid w:val="00431B2F"/>
    <w:rsid w:val="00431BD1"/>
    <w:rsid w:val="00435353"/>
    <w:rsid w:val="00437966"/>
    <w:rsid w:val="004452A7"/>
    <w:rsid w:val="00450732"/>
    <w:rsid w:val="00450E73"/>
    <w:rsid w:val="004603B6"/>
    <w:rsid w:val="0047422D"/>
    <w:rsid w:val="004807D9"/>
    <w:rsid w:val="00485BFD"/>
    <w:rsid w:val="00487000"/>
    <w:rsid w:val="00492D04"/>
    <w:rsid w:val="004940EB"/>
    <w:rsid w:val="004979B7"/>
    <w:rsid w:val="004A036C"/>
    <w:rsid w:val="004A069C"/>
    <w:rsid w:val="004A3A30"/>
    <w:rsid w:val="004A3A79"/>
    <w:rsid w:val="004B0278"/>
    <w:rsid w:val="004B1540"/>
    <w:rsid w:val="004B457F"/>
    <w:rsid w:val="004B6218"/>
    <w:rsid w:val="004B76D6"/>
    <w:rsid w:val="004C1289"/>
    <w:rsid w:val="004C4D63"/>
    <w:rsid w:val="004C6D31"/>
    <w:rsid w:val="004C7126"/>
    <w:rsid w:val="004D179D"/>
    <w:rsid w:val="004D2176"/>
    <w:rsid w:val="004D7771"/>
    <w:rsid w:val="004E13DE"/>
    <w:rsid w:val="004E189E"/>
    <w:rsid w:val="004E4A12"/>
    <w:rsid w:val="004E5575"/>
    <w:rsid w:val="004E5D93"/>
    <w:rsid w:val="004E6344"/>
    <w:rsid w:val="004F1735"/>
    <w:rsid w:val="004F38A8"/>
    <w:rsid w:val="004F3F72"/>
    <w:rsid w:val="004F475F"/>
    <w:rsid w:val="004F59DF"/>
    <w:rsid w:val="00500401"/>
    <w:rsid w:val="005006CF"/>
    <w:rsid w:val="0050109D"/>
    <w:rsid w:val="00502C6F"/>
    <w:rsid w:val="00505D79"/>
    <w:rsid w:val="00505E6F"/>
    <w:rsid w:val="00506D9B"/>
    <w:rsid w:val="00512FD8"/>
    <w:rsid w:val="00513281"/>
    <w:rsid w:val="00514434"/>
    <w:rsid w:val="00517C10"/>
    <w:rsid w:val="00521B33"/>
    <w:rsid w:val="00530291"/>
    <w:rsid w:val="00530F05"/>
    <w:rsid w:val="005316C9"/>
    <w:rsid w:val="00531751"/>
    <w:rsid w:val="005324EF"/>
    <w:rsid w:val="00532FBD"/>
    <w:rsid w:val="00541881"/>
    <w:rsid w:val="00545D53"/>
    <w:rsid w:val="00545FF3"/>
    <w:rsid w:val="0054726D"/>
    <w:rsid w:val="00547C10"/>
    <w:rsid w:val="005502D6"/>
    <w:rsid w:val="00560773"/>
    <w:rsid w:val="00561FF6"/>
    <w:rsid w:val="00564342"/>
    <w:rsid w:val="00567C3A"/>
    <w:rsid w:val="005702F4"/>
    <w:rsid w:val="00571B80"/>
    <w:rsid w:val="00571CAA"/>
    <w:rsid w:val="00573185"/>
    <w:rsid w:val="0057464E"/>
    <w:rsid w:val="00576D10"/>
    <w:rsid w:val="00581216"/>
    <w:rsid w:val="00581D6E"/>
    <w:rsid w:val="00582014"/>
    <w:rsid w:val="00583BBE"/>
    <w:rsid w:val="00586AA4"/>
    <w:rsid w:val="00595F97"/>
    <w:rsid w:val="005960A5"/>
    <w:rsid w:val="00596AAD"/>
    <w:rsid w:val="0059714F"/>
    <w:rsid w:val="0059716E"/>
    <w:rsid w:val="005A01C4"/>
    <w:rsid w:val="005A1951"/>
    <w:rsid w:val="005A2D73"/>
    <w:rsid w:val="005A3F8D"/>
    <w:rsid w:val="005A3FE3"/>
    <w:rsid w:val="005A4EE6"/>
    <w:rsid w:val="005A65F4"/>
    <w:rsid w:val="005A7240"/>
    <w:rsid w:val="005B127D"/>
    <w:rsid w:val="005C1A0C"/>
    <w:rsid w:val="005C2770"/>
    <w:rsid w:val="005C4DE0"/>
    <w:rsid w:val="005C52D7"/>
    <w:rsid w:val="005C52E9"/>
    <w:rsid w:val="005C6A11"/>
    <w:rsid w:val="005D4797"/>
    <w:rsid w:val="005D66B1"/>
    <w:rsid w:val="005E25D2"/>
    <w:rsid w:val="005E3EBB"/>
    <w:rsid w:val="005E42AC"/>
    <w:rsid w:val="005E70F9"/>
    <w:rsid w:val="005F29C6"/>
    <w:rsid w:val="005F57F2"/>
    <w:rsid w:val="00600F98"/>
    <w:rsid w:val="00602C5C"/>
    <w:rsid w:val="00602F4F"/>
    <w:rsid w:val="006042A6"/>
    <w:rsid w:val="00612153"/>
    <w:rsid w:val="006138DD"/>
    <w:rsid w:val="00614993"/>
    <w:rsid w:val="006154A4"/>
    <w:rsid w:val="00626C28"/>
    <w:rsid w:val="00627960"/>
    <w:rsid w:val="006302B7"/>
    <w:rsid w:val="00630B82"/>
    <w:rsid w:val="00632B2F"/>
    <w:rsid w:val="006404EF"/>
    <w:rsid w:val="00643389"/>
    <w:rsid w:val="00643857"/>
    <w:rsid w:val="006473FC"/>
    <w:rsid w:val="006505F9"/>
    <w:rsid w:val="00654221"/>
    <w:rsid w:val="00654C51"/>
    <w:rsid w:val="00663A71"/>
    <w:rsid w:val="006673CC"/>
    <w:rsid w:val="006718DC"/>
    <w:rsid w:val="0067784E"/>
    <w:rsid w:val="00680DB7"/>
    <w:rsid w:val="0068240A"/>
    <w:rsid w:val="00683B86"/>
    <w:rsid w:val="00687E40"/>
    <w:rsid w:val="0069151F"/>
    <w:rsid w:val="00695A7D"/>
    <w:rsid w:val="006962C3"/>
    <w:rsid w:val="0069689D"/>
    <w:rsid w:val="006A011D"/>
    <w:rsid w:val="006A033D"/>
    <w:rsid w:val="006A063F"/>
    <w:rsid w:val="006A67EB"/>
    <w:rsid w:val="006B299B"/>
    <w:rsid w:val="006B3A61"/>
    <w:rsid w:val="006C0654"/>
    <w:rsid w:val="006C2DBF"/>
    <w:rsid w:val="006C3542"/>
    <w:rsid w:val="006C528F"/>
    <w:rsid w:val="006D00EB"/>
    <w:rsid w:val="006D0FE0"/>
    <w:rsid w:val="006D141F"/>
    <w:rsid w:val="006D36B5"/>
    <w:rsid w:val="006D4FEE"/>
    <w:rsid w:val="006D76E1"/>
    <w:rsid w:val="006E298B"/>
    <w:rsid w:val="006E2CBD"/>
    <w:rsid w:val="006E2CCB"/>
    <w:rsid w:val="006E4647"/>
    <w:rsid w:val="006E5071"/>
    <w:rsid w:val="006F026B"/>
    <w:rsid w:val="006F1D43"/>
    <w:rsid w:val="006F29C9"/>
    <w:rsid w:val="006F3708"/>
    <w:rsid w:val="006F3AA3"/>
    <w:rsid w:val="006F7974"/>
    <w:rsid w:val="006F7BA1"/>
    <w:rsid w:val="00701195"/>
    <w:rsid w:val="00704783"/>
    <w:rsid w:val="00707DAA"/>
    <w:rsid w:val="007101D6"/>
    <w:rsid w:val="0071076F"/>
    <w:rsid w:val="00711607"/>
    <w:rsid w:val="00714026"/>
    <w:rsid w:val="00715177"/>
    <w:rsid w:val="00715293"/>
    <w:rsid w:val="00715441"/>
    <w:rsid w:val="00720B10"/>
    <w:rsid w:val="00721147"/>
    <w:rsid w:val="00726794"/>
    <w:rsid w:val="00730844"/>
    <w:rsid w:val="00730F50"/>
    <w:rsid w:val="007311E4"/>
    <w:rsid w:val="0073134B"/>
    <w:rsid w:val="007336A7"/>
    <w:rsid w:val="007350FA"/>
    <w:rsid w:val="00737126"/>
    <w:rsid w:val="00741852"/>
    <w:rsid w:val="00742B7B"/>
    <w:rsid w:val="00744158"/>
    <w:rsid w:val="00744DF0"/>
    <w:rsid w:val="007500C0"/>
    <w:rsid w:val="00754DDE"/>
    <w:rsid w:val="00761A34"/>
    <w:rsid w:val="00762569"/>
    <w:rsid w:val="00764021"/>
    <w:rsid w:val="00764566"/>
    <w:rsid w:val="0076468C"/>
    <w:rsid w:val="00767723"/>
    <w:rsid w:val="00767D73"/>
    <w:rsid w:val="00774B5C"/>
    <w:rsid w:val="007750AA"/>
    <w:rsid w:val="00775802"/>
    <w:rsid w:val="00783A4C"/>
    <w:rsid w:val="00784BC9"/>
    <w:rsid w:val="00785357"/>
    <w:rsid w:val="00790AE6"/>
    <w:rsid w:val="0079554F"/>
    <w:rsid w:val="00795BFA"/>
    <w:rsid w:val="007A31D6"/>
    <w:rsid w:val="007A3D9A"/>
    <w:rsid w:val="007A5949"/>
    <w:rsid w:val="007A7F21"/>
    <w:rsid w:val="007B4635"/>
    <w:rsid w:val="007B50DB"/>
    <w:rsid w:val="007B7167"/>
    <w:rsid w:val="007B7D8A"/>
    <w:rsid w:val="007C23EC"/>
    <w:rsid w:val="007C739E"/>
    <w:rsid w:val="007C7E1F"/>
    <w:rsid w:val="007D1A2F"/>
    <w:rsid w:val="007D49B2"/>
    <w:rsid w:val="007D6F7A"/>
    <w:rsid w:val="007E09B9"/>
    <w:rsid w:val="007E2AF9"/>
    <w:rsid w:val="007E3BFF"/>
    <w:rsid w:val="007E5A64"/>
    <w:rsid w:val="007E7879"/>
    <w:rsid w:val="007F25AE"/>
    <w:rsid w:val="007F4933"/>
    <w:rsid w:val="007F56B1"/>
    <w:rsid w:val="007F59A6"/>
    <w:rsid w:val="007F6365"/>
    <w:rsid w:val="007F695B"/>
    <w:rsid w:val="0080130C"/>
    <w:rsid w:val="00803893"/>
    <w:rsid w:val="008051A0"/>
    <w:rsid w:val="00805C22"/>
    <w:rsid w:val="00811189"/>
    <w:rsid w:val="00811AF8"/>
    <w:rsid w:val="00814B43"/>
    <w:rsid w:val="008201DB"/>
    <w:rsid w:val="00822DB1"/>
    <w:rsid w:val="00824AFC"/>
    <w:rsid w:val="008252CD"/>
    <w:rsid w:val="00826D4D"/>
    <w:rsid w:val="008275EE"/>
    <w:rsid w:val="008300C9"/>
    <w:rsid w:val="008332EA"/>
    <w:rsid w:val="00834310"/>
    <w:rsid w:val="00834555"/>
    <w:rsid w:val="00854C4C"/>
    <w:rsid w:val="008558B1"/>
    <w:rsid w:val="008614E4"/>
    <w:rsid w:val="008634E3"/>
    <w:rsid w:val="008636D6"/>
    <w:rsid w:val="00870413"/>
    <w:rsid w:val="00876693"/>
    <w:rsid w:val="00881F3F"/>
    <w:rsid w:val="0088598A"/>
    <w:rsid w:val="0088682C"/>
    <w:rsid w:val="00886C80"/>
    <w:rsid w:val="00897436"/>
    <w:rsid w:val="0089798E"/>
    <w:rsid w:val="008A1218"/>
    <w:rsid w:val="008A30E2"/>
    <w:rsid w:val="008A4F75"/>
    <w:rsid w:val="008A7C38"/>
    <w:rsid w:val="008B0907"/>
    <w:rsid w:val="008B17B9"/>
    <w:rsid w:val="008B2118"/>
    <w:rsid w:val="008B2CB6"/>
    <w:rsid w:val="008B53ED"/>
    <w:rsid w:val="008B632A"/>
    <w:rsid w:val="008B6E7D"/>
    <w:rsid w:val="008B7F3F"/>
    <w:rsid w:val="008C1D73"/>
    <w:rsid w:val="008C24EE"/>
    <w:rsid w:val="008C305F"/>
    <w:rsid w:val="008C4C1D"/>
    <w:rsid w:val="008D0FB8"/>
    <w:rsid w:val="008D1500"/>
    <w:rsid w:val="008D251C"/>
    <w:rsid w:val="008D2F34"/>
    <w:rsid w:val="008D369C"/>
    <w:rsid w:val="008D39CA"/>
    <w:rsid w:val="008D4793"/>
    <w:rsid w:val="008D6912"/>
    <w:rsid w:val="008E354E"/>
    <w:rsid w:val="008E5DB2"/>
    <w:rsid w:val="008E7650"/>
    <w:rsid w:val="008F1242"/>
    <w:rsid w:val="008F29F1"/>
    <w:rsid w:val="008F38B3"/>
    <w:rsid w:val="008F74EF"/>
    <w:rsid w:val="008F74F3"/>
    <w:rsid w:val="008F7A0B"/>
    <w:rsid w:val="009007F5"/>
    <w:rsid w:val="009039FE"/>
    <w:rsid w:val="00910E31"/>
    <w:rsid w:val="00911FDB"/>
    <w:rsid w:val="00913D03"/>
    <w:rsid w:val="00915F36"/>
    <w:rsid w:val="00916A90"/>
    <w:rsid w:val="0091734D"/>
    <w:rsid w:val="00917943"/>
    <w:rsid w:val="0092021E"/>
    <w:rsid w:val="00920556"/>
    <w:rsid w:val="00920ADA"/>
    <w:rsid w:val="00920E98"/>
    <w:rsid w:val="00923F2F"/>
    <w:rsid w:val="009257DD"/>
    <w:rsid w:val="0092586D"/>
    <w:rsid w:val="00927D3C"/>
    <w:rsid w:val="009309D3"/>
    <w:rsid w:val="00930CD0"/>
    <w:rsid w:val="00932E9F"/>
    <w:rsid w:val="00934FA1"/>
    <w:rsid w:val="00935D0D"/>
    <w:rsid w:val="009370D6"/>
    <w:rsid w:val="00952463"/>
    <w:rsid w:val="0096050A"/>
    <w:rsid w:val="00973C75"/>
    <w:rsid w:val="0097449F"/>
    <w:rsid w:val="009768A2"/>
    <w:rsid w:val="00981AA2"/>
    <w:rsid w:val="00982FB0"/>
    <w:rsid w:val="00995622"/>
    <w:rsid w:val="009970EB"/>
    <w:rsid w:val="00997171"/>
    <w:rsid w:val="009978E4"/>
    <w:rsid w:val="00997A31"/>
    <w:rsid w:val="009A2A28"/>
    <w:rsid w:val="009A3DD7"/>
    <w:rsid w:val="009A6928"/>
    <w:rsid w:val="009B24BB"/>
    <w:rsid w:val="009C27E6"/>
    <w:rsid w:val="009C60AB"/>
    <w:rsid w:val="009C7A1F"/>
    <w:rsid w:val="009D556A"/>
    <w:rsid w:val="009D6CEC"/>
    <w:rsid w:val="009E00AC"/>
    <w:rsid w:val="009E53A1"/>
    <w:rsid w:val="009F4601"/>
    <w:rsid w:val="009F7BA4"/>
    <w:rsid w:val="00A0418F"/>
    <w:rsid w:val="00A07F1B"/>
    <w:rsid w:val="00A17F4B"/>
    <w:rsid w:val="00A25BAC"/>
    <w:rsid w:val="00A31D2A"/>
    <w:rsid w:val="00A367F2"/>
    <w:rsid w:val="00A37DDE"/>
    <w:rsid w:val="00A407DA"/>
    <w:rsid w:val="00A45037"/>
    <w:rsid w:val="00A45F4B"/>
    <w:rsid w:val="00A47E01"/>
    <w:rsid w:val="00A50628"/>
    <w:rsid w:val="00A53716"/>
    <w:rsid w:val="00A53955"/>
    <w:rsid w:val="00A53D14"/>
    <w:rsid w:val="00A576FA"/>
    <w:rsid w:val="00A62FA3"/>
    <w:rsid w:val="00A65917"/>
    <w:rsid w:val="00A677C8"/>
    <w:rsid w:val="00A70042"/>
    <w:rsid w:val="00A709DA"/>
    <w:rsid w:val="00A72692"/>
    <w:rsid w:val="00A738F6"/>
    <w:rsid w:val="00A73A1B"/>
    <w:rsid w:val="00A7451A"/>
    <w:rsid w:val="00A80221"/>
    <w:rsid w:val="00A80644"/>
    <w:rsid w:val="00A812EE"/>
    <w:rsid w:val="00A83F86"/>
    <w:rsid w:val="00A84A4B"/>
    <w:rsid w:val="00A84ACC"/>
    <w:rsid w:val="00A85722"/>
    <w:rsid w:val="00A87B7B"/>
    <w:rsid w:val="00A87CB5"/>
    <w:rsid w:val="00A91070"/>
    <w:rsid w:val="00A91DE0"/>
    <w:rsid w:val="00A94EBB"/>
    <w:rsid w:val="00A95335"/>
    <w:rsid w:val="00AA73A4"/>
    <w:rsid w:val="00AB1929"/>
    <w:rsid w:val="00AB285D"/>
    <w:rsid w:val="00AB35B0"/>
    <w:rsid w:val="00AB5171"/>
    <w:rsid w:val="00AC1C4A"/>
    <w:rsid w:val="00AC2F36"/>
    <w:rsid w:val="00AC310F"/>
    <w:rsid w:val="00AD17E5"/>
    <w:rsid w:val="00AD1A6D"/>
    <w:rsid w:val="00AD1C83"/>
    <w:rsid w:val="00AD732F"/>
    <w:rsid w:val="00AE3F35"/>
    <w:rsid w:val="00AE42CB"/>
    <w:rsid w:val="00AE4562"/>
    <w:rsid w:val="00AE4EF9"/>
    <w:rsid w:val="00AE67B6"/>
    <w:rsid w:val="00AE7E23"/>
    <w:rsid w:val="00AF093B"/>
    <w:rsid w:val="00AF3EBB"/>
    <w:rsid w:val="00AF6136"/>
    <w:rsid w:val="00B00548"/>
    <w:rsid w:val="00B05D86"/>
    <w:rsid w:val="00B06D28"/>
    <w:rsid w:val="00B079CE"/>
    <w:rsid w:val="00B10AD5"/>
    <w:rsid w:val="00B11BE2"/>
    <w:rsid w:val="00B11DF9"/>
    <w:rsid w:val="00B125DE"/>
    <w:rsid w:val="00B149E0"/>
    <w:rsid w:val="00B1513D"/>
    <w:rsid w:val="00B161CA"/>
    <w:rsid w:val="00B17C70"/>
    <w:rsid w:val="00B23601"/>
    <w:rsid w:val="00B25546"/>
    <w:rsid w:val="00B313B4"/>
    <w:rsid w:val="00B34AB2"/>
    <w:rsid w:val="00B37B10"/>
    <w:rsid w:val="00B41B98"/>
    <w:rsid w:val="00B4202F"/>
    <w:rsid w:val="00B440BD"/>
    <w:rsid w:val="00B5058F"/>
    <w:rsid w:val="00B52591"/>
    <w:rsid w:val="00B52910"/>
    <w:rsid w:val="00B603CD"/>
    <w:rsid w:val="00B60513"/>
    <w:rsid w:val="00B60D27"/>
    <w:rsid w:val="00B613A3"/>
    <w:rsid w:val="00B72603"/>
    <w:rsid w:val="00B73A6C"/>
    <w:rsid w:val="00B7782C"/>
    <w:rsid w:val="00B8119B"/>
    <w:rsid w:val="00B81322"/>
    <w:rsid w:val="00B82428"/>
    <w:rsid w:val="00B8343C"/>
    <w:rsid w:val="00B83DE8"/>
    <w:rsid w:val="00B84510"/>
    <w:rsid w:val="00B8462E"/>
    <w:rsid w:val="00B8528D"/>
    <w:rsid w:val="00B86BDE"/>
    <w:rsid w:val="00B8784A"/>
    <w:rsid w:val="00B87E04"/>
    <w:rsid w:val="00B91BFB"/>
    <w:rsid w:val="00B93ABF"/>
    <w:rsid w:val="00B956C9"/>
    <w:rsid w:val="00B97B20"/>
    <w:rsid w:val="00BA0900"/>
    <w:rsid w:val="00BA1FFC"/>
    <w:rsid w:val="00BA460B"/>
    <w:rsid w:val="00BA64CE"/>
    <w:rsid w:val="00BA6B06"/>
    <w:rsid w:val="00BA7330"/>
    <w:rsid w:val="00BA7D5F"/>
    <w:rsid w:val="00BB026D"/>
    <w:rsid w:val="00BB27C5"/>
    <w:rsid w:val="00BB4081"/>
    <w:rsid w:val="00BB4B5E"/>
    <w:rsid w:val="00BB5556"/>
    <w:rsid w:val="00BC175D"/>
    <w:rsid w:val="00BC3FE4"/>
    <w:rsid w:val="00BD363C"/>
    <w:rsid w:val="00BD47FB"/>
    <w:rsid w:val="00BD4BC4"/>
    <w:rsid w:val="00BD5677"/>
    <w:rsid w:val="00BD5DF9"/>
    <w:rsid w:val="00BD5E66"/>
    <w:rsid w:val="00BD6756"/>
    <w:rsid w:val="00BD6E40"/>
    <w:rsid w:val="00BE28AB"/>
    <w:rsid w:val="00BE3FB3"/>
    <w:rsid w:val="00BE4570"/>
    <w:rsid w:val="00BF09E3"/>
    <w:rsid w:val="00BF3619"/>
    <w:rsid w:val="00BF558B"/>
    <w:rsid w:val="00BF6A5B"/>
    <w:rsid w:val="00BF6E6A"/>
    <w:rsid w:val="00BF73FF"/>
    <w:rsid w:val="00C019FE"/>
    <w:rsid w:val="00C035E9"/>
    <w:rsid w:val="00C0624C"/>
    <w:rsid w:val="00C137FE"/>
    <w:rsid w:val="00C1393C"/>
    <w:rsid w:val="00C15C4E"/>
    <w:rsid w:val="00C16897"/>
    <w:rsid w:val="00C16B14"/>
    <w:rsid w:val="00C17604"/>
    <w:rsid w:val="00C17984"/>
    <w:rsid w:val="00C17FBF"/>
    <w:rsid w:val="00C2063F"/>
    <w:rsid w:val="00C206F4"/>
    <w:rsid w:val="00C24001"/>
    <w:rsid w:val="00C24C99"/>
    <w:rsid w:val="00C25DF2"/>
    <w:rsid w:val="00C27D0D"/>
    <w:rsid w:val="00C32B51"/>
    <w:rsid w:val="00C3347D"/>
    <w:rsid w:val="00C33DBA"/>
    <w:rsid w:val="00C36A65"/>
    <w:rsid w:val="00C37466"/>
    <w:rsid w:val="00C374C7"/>
    <w:rsid w:val="00C43E6D"/>
    <w:rsid w:val="00C525B9"/>
    <w:rsid w:val="00C61B07"/>
    <w:rsid w:val="00C64AA0"/>
    <w:rsid w:val="00C650D4"/>
    <w:rsid w:val="00C6567E"/>
    <w:rsid w:val="00C70CAF"/>
    <w:rsid w:val="00C73543"/>
    <w:rsid w:val="00C74A17"/>
    <w:rsid w:val="00C751BC"/>
    <w:rsid w:val="00C77271"/>
    <w:rsid w:val="00C825F8"/>
    <w:rsid w:val="00C82C8D"/>
    <w:rsid w:val="00C830D1"/>
    <w:rsid w:val="00C86069"/>
    <w:rsid w:val="00C87E57"/>
    <w:rsid w:val="00C91C59"/>
    <w:rsid w:val="00C92212"/>
    <w:rsid w:val="00C92F19"/>
    <w:rsid w:val="00C93857"/>
    <w:rsid w:val="00C97095"/>
    <w:rsid w:val="00CA080B"/>
    <w:rsid w:val="00CA1F72"/>
    <w:rsid w:val="00CA27F0"/>
    <w:rsid w:val="00CA390E"/>
    <w:rsid w:val="00CA62E6"/>
    <w:rsid w:val="00CB10FE"/>
    <w:rsid w:val="00CB53FB"/>
    <w:rsid w:val="00CB6B93"/>
    <w:rsid w:val="00CB75FE"/>
    <w:rsid w:val="00CC1218"/>
    <w:rsid w:val="00CC1E8E"/>
    <w:rsid w:val="00CC34D2"/>
    <w:rsid w:val="00CC374B"/>
    <w:rsid w:val="00CC676F"/>
    <w:rsid w:val="00CC72E0"/>
    <w:rsid w:val="00CC7E45"/>
    <w:rsid w:val="00CD1139"/>
    <w:rsid w:val="00CD1E22"/>
    <w:rsid w:val="00CD4610"/>
    <w:rsid w:val="00CD516B"/>
    <w:rsid w:val="00CD5ACA"/>
    <w:rsid w:val="00CE3AC2"/>
    <w:rsid w:val="00CE46A9"/>
    <w:rsid w:val="00CF21F7"/>
    <w:rsid w:val="00CF37E1"/>
    <w:rsid w:val="00CF4FBD"/>
    <w:rsid w:val="00D00DF6"/>
    <w:rsid w:val="00D02AAD"/>
    <w:rsid w:val="00D03A62"/>
    <w:rsid w:val="00D041A9"/>
    <w:rsid w:val="00D059C1"/>
    <w:rsid w:val="00D100D5"/>
    <w:rsid w:val="00D12AF5"/>
    <w:rsid w:val="00D14625"/>
    <w:rsid w:val="00D16404"/>
    <w:rsid w:val="00D16575"/>
    <w:rsid w:val="00D16943"/>
    <w:rsid w:val="00D16F78"/>
    <w:rsid w:val="00D175E6"/>
    <w:rsid w:val="00D20A2A"/>
    <w:rsid w:val="00D21057"/>
    <w:rsid w:val="00D22BA2"/>
    <w:rsid w:val="00D23B5F"/>
    <w:rsid w:val="00D264A3"/>
    <w:rsid w:val="00D345C7"/>
    <w:rsid w:val="00D365DB"/>
    <w:rsid w:val="00D4086B"/>
    <w:rsid w:val="00D42659"/>
    <w:rsid w:val="00D4413C"/>
    <w:rsid w:val="00D452F4"/>
    <w:rsid w:val="00D46BDD"/>
    <w:rsid w:val="00D47713"/>
    <w:rsid w:val="00D50454"/>
    <w:rsid w:val="00D5132F"/>
    <w:rsid w:val="00D54D13"/>
    <w:rsid w:val="00D65B91"/>
    <w:rsid w:val="00D713CB"/>
    <w:rsid w:val="00D743A0"/>
    <w:rsid w:val="00D74E4F"/>
    <w:rsid w:val="00D75209"/>
    <w:rsid w:val="00D76E81"/>
    <w:rsid w:val="00D77F72"/>
    <w:rsid w:val="00D80E95"/>
    <w:rsid w:val="00D83104"/>
    <w:rsid w:val="00D83262"/>
    <w:rsid w:val="00D84AD0"/>
    <w:rsid w:val="00D86B90"/>
    <w:rsid w:val="00D91765"/>
    <w:rsid w:val="00D9219C"/>
    <w:rsid w:val="00D92A5F"/>
    <w:rsid w:val="00D97163"/>
    <w:rsid w:val="00D97CC3"/>
    <w:rsid w:val="00DA04DB"/>
    <w:rsid w:val="00DA21E7"/>
    <w:rsid w:val="00DA307F"/>
    <w:rsid w:val="00DA5099"/>
    <w:rsid w:val="00DB0720"/>
    <w:rsid w:val="00DB3933"/>
    <w:rsid w:val="00DB3C58"/>
    <w:rsid w:val="00DB4290"/>
    <w:rsid w:val="00DB7121"/>
    <w:rsid w:val="00DB7A9F"/>
    <w:rsid w:val="00DC078D"/>
    <w:rsid w:val="00DC1051"/>
    <w:rsid w:val="00DC6959"/>
    <w:rsid w:val="00DC7280"/>
    <w:rsid w:val="00DD0ADB"/>
    <w:rsid w:val="00DD1ADD"/>
    <w:rsid w:val="00DD2D36"/>
    <w:rsid w:val="00DE067F"/>
    <w:rsid w:val="00DE22FE"/>
    <w:rsid w:val="00DE5DBF"/>
    <w:rsid w:val="00DE6C7A"/>
    <w:rsid w:val="00DE6D8A"/>
    <w:rsid w:val="00DE707E"/>
    <w:rsid w:val="00DE719B"/>
    <w:rsid w:val="00DE79B7"/>
    <w:rsid w:val="00DE7AA1"/>
    <w:rsid w:val="00DF1EAE"/>
    <w:rsid w:val="00DF2089"/>
    <w:rsid w:val="00DF474C"/>
    <w:rsid w:val="00DF61F8"/>
    <w:rsid w:val="00DF661C"/>
    <w:rsid w:val="00DF6E10"/>
    <w:rsid w:val="00DF712C"/>
    <w:rsid w:val="00E02C8B"/>
    <w:rsid w:val="00E045AC"/>
    <w:rsid w:val="00E05AB0"/>
    <w:rsid w:val="00E05D09"/>
    <w:rsid w:val="00E062E3"/>
    <w:rsid w:val="00E07D27"/>
    <w:rsid w:val="00E13F8F"/>
    <w:rsid w:val="00E140DF"/>
    <w:rsid w:val="00E14A0A"/>
    <w:rsid w:val="00E151DD"/>
    <w:rsid w:val="00E21026"/>
    <w:rsid w:val="00E263F6"/>
    <w:rsid w:val="00E307E9"/>
    <w:rsid w:val="00E33611"/>
    <w:rsid w:val="00E373E8"/>
    <w:rsid w:val="00E374BB"/>
    <w:rsid w:val="00E4046E"/>
    <w:rsid w:val="00E413D9"/>
    <w:rsid w:val="00E41A4F"/>
    <w:rsid w:val="00E44603"/>
    <w:rsid w:val="00E46042"/>
    <w:rsid w:val="00E47DE7"/>
    <w:rsid w:val="00E51AB9"/>
    <w:rsid w:val="00E5626A"/>
    <w:rsid w:val="00E61AB8"/>
    <w:rsid w:val="00E62712"/>
    <w:rsid w:val="00E643FC"/>
    <w:rsid w:val="00E6454C"/>
    <w:rsid w:val="00E64B72"/>
    <w:rsid w:val="00E65409"/>
    <w:rsid w:val="00E700B1"/>
    <w:rsid w:val="00E7129A"/>
    <w:rsid w:val="00E7225F"/>
    <w:rsid w:val="00E734AB"/>
    <w:rsid w:val="00E737CC"/>
    <w:rsid w:val="00E74256"/>
    <w:rsid w:val="00E7688D"/>
    <w:rsid w:val="00E77CE8"/>
    <w:rsid w:val="00E81E23"/>
    <w:rsid w:val="00E81EB1"/>
    <w:rsid w:val="00E82566"/>
    <w:rsid w:val="00E83522"/>
    <w:rsid w:val="00E91308"/>
    <w:rsid w:val="00EA1DFD"/>
    <w:rsid w:val="00EA3F3F"/>
    <w:rsid w:val="00EA4071"/>
    <w:rsid w:val="00EB179F"/>
    <w:rsid w:val="00EB2E4E"/>
    <w:rsid w:val="00EB2EAE"/>
    <w:rsid w:val="00EB5980"/>
    <w:rsid w:val="00EB6C3D"/>
    <w:rsid w:val="00EC5209"/>
    <w:rsid w:val="00ED327C"/>
    <w:rsid w:val="00ED4ED4"/>
    <w:rsid w:val="00ED76EA"/>
    <w:rsid w:val="00EE20B3"/>
    <w:rsid w:val="00EE2E39"/>
    <w:rsid w:val="00EE517E"/>
    <w:rsid w:val="00EE53FF"/>
    <w:rsid w:val="00EE60A5"/>
    <w:rsid w:val="00EF2500"/>
    <w:rsid w:val="00EF2EA2"/>
    <w:rsid w:val="00EF3DAA"/>
    <w:rsid w:val="00EF412F"/>
    <w:rsid w:val="00EF49FF"/>
    <w:rsid w:val="00EF4CE6"/>
    <w:rsid w:val="00EF54BC"/>
    <w:rsid w:val="00EF5A2A"/>
    <w:rsid w:val="00F018E9"/>
    <w:rsid w:val="00F02FCA"/>
    <w:rsid w:val="00F05186"/>
    <w:rsid w:val="00F0615A"/>
    <w:rsid w:val="00F07FC1"/>
    <w:rsid w:val="00F14CD3"/>
    <w:rsid w:val="00F2406E"/>
    <w:rsid w:val="00F24354"/>
    <w:rsid w:val="00F244E9"/>
    <w:rsid w:val="00F26C8E"/>
    <w:rsid w:val="00F26CCC"/>
    <w:rsid w:val="00F275F6"/>
    <w:rsid w:val="00F35974"/>
    <w:rsid w:val="00F3642B"/>
    <w:rsid w:val="00F40216"/>
    <w:rsid w:val="00F40603"/>
    <w:rsid w:val="00F40F3D"/>
    <w:rsid w:val="00F433A2"/>
    <w:rsid w:val="00F450B2"/>
    <w:rsid w:val="00F50310"/>
    <w:rsid w:val="00F50505"/>
    <w:rsid w:val="00F52672"/>
    <w:rsid w:val="00F529D9"/>
    <w:rsid w:val="00F53457"/>
    <w:rsid w:val="00F54B24"/>
    <w:rsid w:val="00F54ED8"/>
    <w:rsid w:val="00F552D3"/>
    <w:rsid w:val="00F5770D"/>
    <w:rsid w:val="00F607FD"/>
    <w:rsid w:val="00F63461"/>
    <w:rsid w:val="00F63CAC"/>
    <w:rsid w:val="00F66082"/>
    <w:rsid w:val="00F664E0"/>
    <w:rsid w:val="00F70950"/>
    <w:rsid w:val="00F72ED8"/>
    <w:rsid w:val="00F73F39"/>
    <w:rsid w:val="00F74718"/>
    <w:rsid w:val="00F7474C"/>
    <w:rsid w:val="00F76C66"/>
    <w:rsid w:val="00F777EC"/>
    <w:rsid w:val="00F81172"/>
    <w:rsid w:val="00F811F3"/>
    <w:rsid w:val="00F816E9"/>
    <w:rsid w:val="00F834F0"/>
    <w:rsid w:val="00F83FC8"/>
    <w:rsid w:val="00F869EE"/>
    <w:rsid w:val="00F91426"/>
    <w:rsid w:val="00F91BD1"/>
    <w:rsid w:val="00F943A9"/>
    <w:rsid w:val="00F9441C"/>
    <w:rsid w:val="00F94CDF"/>
    <w:rsid w:val="00F97A51"/>
    <w:rsid w:val="00FA159A"/>
    <w:rsid w:val="00FA32E5"/>
    <w:rsid w:val="00FA3540"/>
    <w:rsid w:val="00FB3DBE"/>
    <w:rsid w:val="00FC3015"/>
    <w:rsid w:val="00FC409B"/>
    <w:rsid w:val="00FC4AA2"/>
    <w:rsid w:val="00FC576D"/>
    <w:rsid w:val="00FC5806"/>
    <w:rsid w:val="00FC5E2E"/>
    <w:rsid w:val="00FC6A9C"/>
    <w:rsid w:val="00FD7390"/>
    <w:rsid w:val="00FE0E61"/>
    <w:rsid w:val="00FE2298"/>
    <w:rsid w:val="00FE3350"/>
    <w:rsid w:val="00FE4E88"/>
    <w:rsid w:val="00FE5339"/>
    <w:rsid w:val="00FE7BAA"/>
    <w:rsid w:val="00FF0DC9"/>
    <w:rsid w:val="00FF2338"/>
    <w:rsid w:val="00FF351B"/>
    <w:rsid w:val="00FF3EF9"/>
    <w:rsid w:val="00FF4829"/>
    <w:rsid w:val="00FF68F0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DD30A8-83AE-4E46-8FA1-C1B37A9A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435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17943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17943"/>
    <w:pPr>
      <w:keepNext/>
      <w:tabs>
        <w:tab w:val="num" w:pos="0"/>
      </w:tabs>
      <w:ind w:left="5665"/>
      <w:jc w:val="both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17943"/>
    <w:pPr>
      <w:keepNext/>
      <w:tabs>
        <w:tab w:val="num" w:pos="0"/>
      </w:tabs>
      <w:outlineLvl w:val="2"/>
    </w:pPr>
    <w:rPr>
      <w:sz w:val="1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045E2A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D5A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E6C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A3F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A3F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A3FE3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93E4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CD5ACA"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DE6C7A"/>
    <w:rPr>
      <w:rFonts w:ascii="Calibri" w:hAnsi="Calibri" w:cs="Times New Roman"/>
      <w:b/>
      <w:sz w:val="22"/>
    </w:rPr>
  </w:style>
  <w:style w:type="character" w:customStyle="1" w:styleId="Absatz-Standardschriftart">
    <w:name w:val="Absatz-Standardschriftart"/>
    <w:uiPriority w:val="99"/>
    <w:rsid w:val="00917943"/>
  </w:style>
  <w:style w:type="character" w:customStyle="1" w:styleId="WW-Absatz-Standardschriftart">
    <w:name w:val="WW-Absatz-Standardschriftart"/>
    <w:uiPriority w:val="99"/>
    <w:rsid w:val="00917943"/>
  </w:style>
  <w:style w:type="character" w:customStyle="1" w:styleId="WW-Absatz-Standardschriftart1">
    <w:name w:val="WW-Absatz-Standardschriftart1"/>
    <w:uiPriority w:val="99"/>
    <w:rsid w:val="00917943"/>
  </w:style>
  <w:style w:type="character" w:customStyle="1" w:styleId="WW-Absatz-Standardschriftart11">
    <w:name w:val="WW-Absatz-Standardschriftart11"/>
    <w:uiPriority w:val="99"/>
    <w:rsid w:val="00917943"/>
  </w:style>
  <w:style w:type="character" w:customStyle="1" w:styleId="WW-Absatz-Standardschriftart111">
    <w:name w:val="WW-Absatz-Standardschriftart111"/>
    <w:uiPriority w:val="99"/>
    <w:rsid w:val="00917943"/>
  </w:style>
  <w:style w:type="character" w:customStyle="1" w:styleId="WW-Absatz-Standardschriftart1111">
    <w:name w:val="WW-Absatz-Standardschriftart1111"/>
    <w:uiPriority w:val="99"/>
    <w:rsid w:val="00917943"/>
  </w:style>
  <w:style w:type="character" w:customStyle="1" w:styleId="WW-Absatz-Standardschriftart11111">
    <w:name w:val="WW-Absatz-Standardschriftart11111"/>
    <w:uiPriority w:val="99"/>
    <w:rsid w:val="00917943"/>
  </w:style>
  <w:style w:type="character" w:customStyle="1" w:styleId="WW-Absatz-Standardschriftart111111">
    <w:name w:val="WW-Absatz-Standardschriftart111111"/>
    <w:uiPriority w:val="99"/>
    <w:rsid w:val="00917943"/>
  </w:style>
  <w:style w:type="character" w:customStyle="1" w:styleId="WW-Absatz-Standardschriftart1111111">
    <w:name w:val="WW-Absatz-Standardschriftart1111111"/>
    <w:uiPriority w:val="99"/>
    <w:rsid w:val="00917943"/>
  </w:style>
  <w:style w:type="character" w:customStyle="1" w:styleId="WW-Absatz-Standardschriftart11111111">
    <w:name w:val="WW-Absatz-Standardschriftart11111111"/>
    <w:uiPriority w:val="99"/>
    <w:rsid w:val="00917943"/>
  </w:style>
  <w:style w:type="character" w:customStyle="1" w:styleId="WW-Absatz-Standardschriftart111111111">
    <w:name w:val="WW-Absatz-Standardschriftart111111111"/>
    <w:uiPriority w:val="99"/>
    <w:rsid w:val="00917943"/>
  </w:style>
  <w:style w:type="character" w:customStyle="1" w:styleId="WW-Absatz-Standardschriftart1111111111">
    <w:name w:val="WW-Absatz-Standardschriftart1111111111"/>
    <w:uiPriority w:val="99"/>
    <w:rsid w:val="00917943"/>
  </w:style>
  <w:style w:type="character" w:customStyle="1" w:styleId="WW8Num1z0">
    <w:name w:val="WW8Num1z0"/>
    <w:uiPriority w:val="99"/>
    <w:rsid w:val="00917943"/>
    <w:rPr>
      <w:rFonts w:ascii="Century Gothic" w:hAnsi="Century Gothic"/>
    </w:rPr>
  </w:style>
  <w:style w:type="character" w:customStyle="1" w:styleId="WW8Num1z1">
    <w:name w:val="WW8Num1z1"/>
    <w:uiPriority w:val="99"/>
    <w:rsid w:val="00917943"/>
    <w:rPr>
      <w:rFonts w:ascii="Courier New" w:hAnsi="Courier New"/>
    </w:rPr>
  </w:style>
  <w:style w:type="character" w:customStyle="1" w:styleId="WW8Num1z2">
    <w:name w:val="WW8Num1z2"/>
    <w:uiPriority w:val="99"/>
    <w:rsid w:val="00917943"/>
    <w:rPr>
      <w:rFonts w:ascii="Wingdings" w:hAnsi="Wingdings"/>
    </w:rPr>
  </w:style>
  <w:style w:type="character" w:customStyle="1" w:styleId="WW8Num1z3">
    <w:name w:val="WW8Num1z3"/>
    <w:uiPriority w:val="99"/>
    <w:rsid w:val="00917943"/>
    <w:rPr>
      <w:rFonts w:ascii="Symbol" w:hAnsi="Symbol"/>
    </w:rPr>
  </w:style>
  <w:style w:type="character" w:customStyle="1" w:styleId="WW8Num2z0">
    <w:name w:val="WW8Num2z0"/>
    <w:uiPriority w:val="99"/>
    <w:rsid w:val="00917943"/>
    <w:rPr>
      <w:rFonts w:ascii="Century Gothic" w:hAnsi="Century Gothic"/>
    </w:rPr>
  </w:style>
  <w:style w:type="character" w:customStyle="1" w:styleId="WW8Num2z1">
    <w:name w:val="WW8Num2z1"/>
    <w:uiPriority w:val="99"/>
    <w:rsid w:val="00917943"/>
    <w:rPr>
      <w:rFonts w:ascii="Courier New" w:hAnsi="Courier New"/>
    </w:rPr>
  </w:style>
  <w:style w:type="character" w:customStyle="1" w:styleId="WW8Num2z2">
    <w:name w:val="WW8Num2z2"/>
    <w:uiPriority w:val="99"/>
    <w:rsid w:val="00917943"/>
    <w:rPr>
      <w:rFonts w:ascii="Wingdings" w:hAnsi="Wingdings"/>
    </w:rPr>
  </w:style>
  <w:style w:type="character" w:customStyle="1" w:styleId="WW8Num2z3">
    <w:name w:val="WW8Num2z3"/>
    <w:uiPriority w:val="99"/>
    <w:rsid w:val="00917943"/>
    <w:rPr>
      <w:rFonts w:ascii="Symbol" w:hAnsi="Symbol"/>
    </w:rPr>
  </w:style>
  <w:style w:type="character" w:customStyle="1" w:styleId="Caratterepredefinitoparagrafo">
    <w:name w:val="Carattere predefinito paragrafo"/>
    <w:uiPriority w:val="99"/>
    <w:rsid w:val="00917943"/>
  </w:style>
  <w:style w:type="character" w:customStyle="1" w:styleId="CarattereCarattere1">
    <w:name w:val="Carattere Carattere1"/>
    <w:basedOn w:val="Caratterepredefinitoparagrafo"/>
    <w:uiPriority w:val="99"/>
    <w:rsid w:val="00917943"/>
    <w:rPr>
      <w:rFonts w:cs="Times New Roman"/>
    </w:rPr>
  </w:style>
  <w:style w:type="character" w:customStyle="1" w:styleId="CarattereCarattere">
    <w:name w:val="Carattere Carattere"/>
    <w:basedOn w:val="Caratterepredefinitoparagrafo"/>
    <w:uiPriority w:val="99"/>
    <w:rsid w:val="00917943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917943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917943"/>
    <w:rPr>
      <w:rFonts w:cs="Times New Roman"/>
      <w:b/>
    </w:rPr>
  </w:style>
  <w:style w:type="character" w:customStyle="1" w:styleId="Caratteredinumerazione">
    <w:name w:val="Carattere di numerazione"/>
    <w:uiPriority w:val="99"/>
    <w:rsid w:val="00917943"/>
  </w:style>
  <w:style w:type="character" w:customStyle="1" w:styleId="Punti">
    <w:name w:val="Punti"/>
    <w:uiPriority w:val="99"/>
    <w:rsid w:val="00917943"/>
    <w:rPr>
      <w:rFonts w:ascii="OpenSymbol" w:hAnsi="OpenSymbol"/>
    </w:rPr>
  </w:style>
  <w:style w:type="paragraph" w:customStyle="1" w:styleId="Intestazione1">
    <w:name w:val="Intestazione1"/>
    <w:basedOn w:val="Normale"/>
    <w:next w:val="Corpodeltesto1"/>
    <w:uiPriority w:val="99"/>
    <w:rsid w:val="009179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1">
    <w:name w:val="Corpo del testo1"/>
    <w:basedOn w:val="Normale"/>
    <w:uiPriority w:val="99"/>
    <w:rsid w:val="00917943"/>
    <w:rPr>
      <w:sz w:val="52"/>
    </w:rPr>
  </w:style>
  <w:style w:type="paragraph" w:styleId="Elenco">
    <w:name w:val="List"/>
    <w:basedOn w:val="Corpodeltesto1"/>
    <w:uiPriority w:val="99"/>
    <w:semiHidden/>
    <w:rsid w:val="00917943"/>
    <w:pPr>
      <w:spacing w:after="120"/>
    </w:pPr>
    <w:rPr>
      <w:rFonts w:cs="Tahoma"/>
      <w:sz w:val="24"/>
      <w:szCs w:val="24"/>
    </w:rPr>
  </w:style>
  <w:style w:type="paragraph" w:customStyle="1" w:styleId="Didascalia1">
    <w:name w:val="Didascalia1"/>
    <w:basedOn w:val="Normale"/>
    <w:uiPriority w:val="99"/>
    <w:rsid w:val="0091794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917943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semiHidden/>
    <w:rsid w:val="009179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A3FE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17943"/>
    <w:pPr>
      <w:tabs>
        <w:tab w:val="center" w:pos="4819"/>
        <w:tab w:val="right" w:pos="9638"/>
      </w:tabs>
    </w:pPr>
    <w:rPr>
      <w:rFonts w:ascii="Cambria" w:hAnsi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336A7"/>
    <w:rPr>
      <w:rFonts w:ascii="Cambria" w:hAnsi="Cambria" w:cs="Times New Roman"/>
      <w:sz w:val="24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17943"/>
    <w:pPr>
      <w:spacing w:line="360" w:lineRule="auto"/>
      <w:ind w:firstLine="708"/>
      <w:jc w:val="both"/>
    </w:pPr>
    <w:rPr>
      <w:rFonts w:ascii="Book Antiqua" w:hAnsi="Book Antiqu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A3FE3"/>
    <w:rPr>
      <w:rFonts w:cs="Times New Roman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917943"/>
    <w:pPr>
      <w:ind w:right="6181"/>
      <w:jc w:val="both"/>
    </w:pPr>
    <w:rPr>
      <w:sz w:val="22"/>
    </w:rPr>
  </w:style>
  <w:style w:type="paragraph" w:customStyle="1" w:styleId="Corpodeltesto31">
    <w:name w:val="Corpo del testo 31"/>
    <w:basedOn w:val="Normale"/>
    <w:uiPriority w:val="99"/>
    <w:rsid w:val="00917943"/>
    <w:pPr>
      <w:jc w:val="both"/>
    </w:pPr>
  </w:style>
  <w:style w:type="paragraph" w:styleId="NormaleWeb">
    <w:name w:val="Normal (Web)"/>
    <w:basedOn w:val="Normale"/>
    <w:uiPriority w:val="99"/>
    <w:rsid w:val="00917943"/>
    <w:pPr>
      <w:spacing w:before="280" w:after="280"/>
    </w:pPr>
  </w:style>
  <w:style w:type="paragraph" w:styleId="Testofumetto">
    <w:name w:val="Balloon Text"/>
    <w:basedOn w:val="Normale"/>
    <w:link w:val="TestofumettoCarattere"/>
    <w:uiPriority w:val="99"/>
    <w:semiHidden/>
    <w:rsid w:val="005A4EE6"/>
    <w:rPr>
      <w:rFonts w:ascii="Tahoma" w:hAnsi="Tahoma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4EE6"/>
    <w:rPr>
      <w:rFonts w:ascii="Tahoma" w:hAnsi="Tahoma" w:cs="Times New Roman"/>
      <w:sz w:val="16"/>
      <w:lang w:eastAsia="ar-SA" w:bidi="ar-SA"/>
    </w:rPr>
  </w:style>
  <w:style w:type="table" w:styleId="Grigliatabella">
    <w:name w:val="Table Grid"/>
    <w:basedOn w:val="Tabellanormale"/>
    <w:uiPriority w:val="99"/>
    <w:rsid w:val="0041389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F24354"/>
    <w:pPr>
      <w:widowControl w:val="0"/>
      <w:numPr>
        <w:ilvl w:val="12"/>
      </w:numPr>
      <w:tabs>
        <w:tab w:val="left" w:pos="-142"/>
        <w:tab w:val="left" w:pos="0"/>
      </w:tabs>
      <w:ind w:left="709" w:hanging="283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F24354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F24354"/>
    <w:rPr>
      <w:rFonts w:cs="Times New Roman"/>
      <w:i/>
    </w:rPr>
  </w:style>
  <w:style w:type="paragraph" w:styleId="Paragrafoelenco">
    <w:name w:val="List Paragraph"/>
    <w:basedOn w:val="Normale"/>
    <w:link w:val="ParagrafoelencoCarattere"/>
    <w:uiPriority w:val="99"/>
    <w:qFormat/>
    <w:rsid w:val="00F24354"/>
    <w:pPr>
      <w:ind w:left="720"/>
      <w:contextualSpacing/>
    </w:pPr>
  </w:style>
  <w:style w:type="paragraph" w:customStyle="1" w:styleId="Corpodeltesto2">
    <w:name w:val="Corpo del testo2"/>
    <w:basedOn w:val="Normale"/>
    <w:link w:val="CorpodeltestoCarattere"/>
    <w:uiPriority w:val="99"/>
    <w:rsid w:val="00CD5AC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2"/>
    <w:uiPriority w:val="99"/>
    <w:locked/>
    <w:rsid w:val="00CD5ACA"/>
    <w:rPr>
      <w:rFonts w:cs="Times New Roman"/>
    </w:rPr>
  </w:style>
  <w:style w:type="paragraph" w:styleId="Testodelblocco">
    <w:name w:val="Block Text"/>
    <w:basedOn w:val="Normale"/>
    <w:uiPriority w:val="99"/>
    <w:semiHidden/>
    <w:rsid w:val="00CD5ACA"/>
    <w:pPr>
      <w:overflowPunct/>
      <w:adjustRightInd/>
      <w:ind w:left="709" w:right="641" w:firstLine="284"/>
      <w:jc w:val="both"/>
      <w:textAlignment w:val="auto"/>
    </w:pPr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DE6C7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E6C7A"/>
    <w:rPr>
      <w:rFonts w:cs="Times New Roman"/>
      <w:sz w:val="16"/>
    </w:rPr>
  </w:style>
  <w:style w:type="paragraph" w:styleId="Corpodeltesto20">
    <w:name w:val="Body Text 2"/>
    <w:basedOn w:val="Normale"/>
    <w:link w:val="Corpodeltesto2Carattere"/>
    <w:uiPriority w:val="99"/>
    <w:rsid w:val="00DE6C7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locked/>
    <w:rsid w:val="00DE6C7A"/>
    <w:rPr>
      <w:rFonts w:cs="Times New Roman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9C7A1F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F1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6F1D43"/>
    <w:rPr>
      <w:rFonts w:ascii="Courier New" w:hAnsi="Courier New" w:cs="Times New Roman"/>
    </w:rPr>
  </w:style>
  <w:style w:type="character" w:customStyle="1" w:styleId="A11">
    <w:name w:val="A11"/>
    <w:uiPriority w:val="99"/>
    <w:rsid w:val="008275EE"/>
    <w:rPr>
      <w:color w:val="000000"/>
      <w:u w:val="single"/>
    </w:rPr>
  </w:style>
  <w:style w:type="paragraph" w:styleId="Corpotesto">
    <w:name w:val="Body Text"/>
    <w:basedOn w:val="Normale"/>
    <w:link w:val="CorpotestoCarattere"/>
    <w:uiPriority w:val="99"/>
    <w:locked/>
    <w:rsid w:val="00045E2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93E42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locked/>
    <w:rsid w:val="00045E2A"/>
    <w:pPr>
      <w:overflowPunct/>
      <w:autoSpaceDE/>
      <w:autoSpaceDN/>
      <w:adjustRightInd/>
      <w:spacing w:after="120"/>
      <w:ind w:left="283"/>
      <w:textAlignment w:val="auto"/>
    </w:pPr>
    <w:rPr>
      <w:rFonts w:ascii="Cambria" w:hAnsi="Cambria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93E42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045E2A"/>
    <w:pPr>
      <w:autoSpaceDE w:val="0"/>
      <w:autoSpaceDN w:val="0"/>
      <w:adjustRightInd w:val="0"/>
    </w:pPr>
    <w:rPr>
      <w:rFonts w:ascii="ITC Avant Garde Std Bk" w:hAnsi="ITC Avant Garde Std Bk" w:cs="ITC Avant Garde Std Bk"/>
      <w:color w:val="000000"/>
      <w:sz w:val="24"/>
      <w:szCs w:val="24"/>
    </w:rPr>
  </w:style>
  <w:style w:type="character" w:customStyle="1" w:styleId="CarattereCarattere2">
    <w:name w:val="Carattere Carattere2"/>
    <w:basedOn w:val="Carpredefinitoparagrafo"/>
    <w:uiPriority w:val="99"/>
    <w:rsid w:val="00045E2A"/>
    <w:rPr>
      <w:rFonts w:cs="Times New Roman"/>
    </w:rPr>
  </w:style>
  <w:style w:type="character" w:customStyle="1" w:styleId="CarattereCarattere11">
    <w:name w:val="Carattere Carattere11"/>
    <w:basedOn w:val="Carpredefinitoparagrafo"/>
    <w:uiPriority w:val="99"/>
    <w:semiHidden/>
    <w:rsid w:val="00045E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i\AREU_118+1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AREU_118+112</Template>
  <TotalTime>1</TotalTime>
  <Pages>8</Pages>
  <Words>3069</Words>
  <Characters>17499</Characters>
  <Application>Microsoft Office Word</Application>
  <DocSecurity>4</DocSecurity>
  <Lines>145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>Your Company Name</Company>
  <LinksUpToDate>false</LinksUpToDate>
  <CharactersWithSpaces>20527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subject/>
  <dc:creator>a.albonico</dc:creator>
  <cp:keywords/>
  <dc:description/>
  <cp:lastModifiedBy>Alessandro Colombo</cp:lastModifiedBy>
  <cp:revision>2</cp:revision>
  <cp:lastPrinted>2020-09-18T07:20:00Z</cp:lastPrinted>
  <dcterms:created xsi:type="dcterms:W3CDTF">2020-09-23T13:12:00Z</dcterms:created>
  <dcterms:modified xsi:type="dcterms:W3CDTF">2020-09-23T13:12:00Z</dcterms:modified>
</cp:coreProperties>
</file>